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D3" w:rsidRPr="00CC43D3" w:rsidRDefault="000F0346" w:rsidP="00522053">
      <w:pPr>
        <w:pStyle w:val="ARCATBlank"/>
      </w:pPr>
      <w:hyperlink r:id="rId7" w:history="1"/>
    </w:p>
    <w:p w:rsidR="00446190" w:rsidRDefault="00446190">
      <w:pPr>
        <w:pStyle w:val="ARCATTitleOfSection"/>
      </w:pPr>
    </w:p>
    <w:p w:rsidR="00446190" w:rsidRDefault="00F35EA5">
      <w:pPr>
        <w:pStyle w:val="ARCATTitleOfSection"/>
      </w:pPr>
      <w:r>
        <w:rPr>
          <w:noProof/>
        </w:rPr>
        <w:drawing>
          <wp:inline distT="0" distB="0" distL="0" distR="0">
            <wp:extent cx="2566226" cy="2332768"/>
            <wp:effectExtent l="19050" t="0" r="5524" b="0"/>
            <wp:docPr id="4" name="Picture 2" descr="C:\Users\m.andersen\Documents\SpecT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ersen\Documents\SpecTrim Logo.jpg"/>
                    <pic:cNvPicPr>
                      <a:picLocks noChangeAspect="1" noChangeArrowheads="1"/>
                    </pic:cNvPicPr>
                  </pic:nvPicPr>
                  <pic:blipFill>
                    <a:blip r:embed="rId8" cstate="print"/>
                    <a:srcRect/>
                    <a:stretch>
                      <a:fillRect/>
                    </a:stretch>
                  </pic:blipFill>
                  <pic:spPr bwMode="auto">
                    <a:xfrm>
                      <a:off x="0" y="0"/>
                      <a:ext cx="2566226" cy="2332768"/>
                    </a:xfrm>
                    <a:prstGeom prst="rect">
                      <a:avLst/>
                    </a:prstGeom>
                    <a:noFill/>
                    <a:ln w="9525">
                      <a:noFill/>
                      <a:miter lim="800000"/>
                      <a:headEnd/>
                      <a:tailEnd/>
                    </a:ln>
                  </pic:spPr>
                </pic:pic>
              </a:graphicData>
            </a:graphic>
          </wp:inline>
        </w:drawing>
      </w:r>
    </w:p>
    <w:p w:rsidR="00446190" w:rsidRDefault="00446190">
      <w:pPr>
        <w:pStyle w:val="ARCATTitleOfSection"/>
      </w:pPr>
    </w:p>
    <w:p w:rsidR="00446190" w:rsidRDefault="00446190">
      <w:pPr>
        <w:pStyle w:val="ARCATTitleOfSection"/>
      </w:pPr>
    </w:p>
    <w:p w:rsidR="008F66A9" w:rsidRDefault="008F66A9">
      <w:pPr>
        <w:pStyle w:val="ARCATTitleOfSection"/>
      </w:pPr>
      <w:r>
        <w:t xml:space="preserve">SECTION </w:t>
      </w:r>
      <w:r w:rsidR="00956B28">
        <w:t>06455</w:t>
      </w:r>
    </w:p>
    <w:p w:rsidR="008F66A9" w:rsidRDefault="008F66A9">
      <w:pPr>
        <w:pStyle w:val="ARCATTitleOfSection"/>
      </w:pPr>
    </w:p>
    <w:p w:rsidR="008F66A9" w:rsidRDefault="00956B28">
      <w:pPr>
        <w:pStyle w:val="ARCATTitleOfSection"/>
      </w:pPr>
      <w:r>
        <w:t>SIMULATED WOOD TRIM</w:t>
      </w:r>
    </w:p>
    <w:p w:rsidR="008F66A9" w:rsidRDefault="008F66A9">
      <w:pPr>
        <w:pStyle w:val="ARCATTitleOfSection"/>
      </w:pPr>
    </w:p>
    <w:p w:rsidR="008F66A9" w:rsidRDefault="008F66A9">
      <w:pPr>
        <w:pStyle w:val="ARCATTitleOfSection"/>
      </w:pPr>
      <w:r>
        <w:t>For best results, display hidden notes to specifier.</w:t>
      </w:r>
    </w:p>
    <w:p w:rsidR="00B86299" w:rsidRPr="00B86299" w:rsidRDefault="00B86299" w:rsidP="00B86299">
      <w:pPr>
        <w:pStyle w:val="ARCATTitleOfSection"/>
      </w:pPr>
      <w:r>
        <w:t>TOOLS / OPTIONS / VIEW / HIDDEN TEXT</w:t>
      </w:r>
    </w:p>
    <w:p w:rsidR="008F66A9" w:rsidRDefault="008F66A9" w:rsidP="00522053">
      <w:pPr>
        <w:pStyle w:val="ARCATBlank"/>
      </w:pPr>
    </w:p>
    <w:p w:rsidR="008F66A9" w:rsidRDefault="008F66A9">
      <w:pPr>
        <w:pStyle w:val="ARCATNote"/>
      </w:pPr>
      <w:r>
        <w:t>** NOTE TO</w:t>
      </w:r>
      <w:r w:rsidR="00F90424">
        <w:t xml:space="preserve"> SPECIFIER **  </w:t>
      </w:r>
      <w:r w:rsidR="00956B28">
        <w:t>Spectrim Building Products, LLC</w:t>
      </w:r>
      <w:r w:rsidR="00F90424">
        <w:t xml:space="preserve">; </w:t>
      </w:r>
      <w:r w:rsidR="00956B28">
        <w:t>Simulated Wood Trim</w:t>
      </w:r>
      <w:r>
        <w:t>.</w:t>
      </w:r>
    </w:p>
    <w:p w:rsidR="008F66A9" w:rsidRDefault="008F66A9">
      <w:pPr>
        <w:pStyle w:val="ARCATNote"/>
      </w:pPr>
      <w:r>
        <w:t>.</w:t>
      </w:r>
    </w:p>
    <w:p w:rsidR="008F66A9" w:rsidRDefault="008F66A9">
      <w:pPr>
        <w:pStyle w:val="ARCATNote"/>
      </w:pPr>
      <w:r>
        <w:t xml:space="preserve">This section is based on the products of </w:t>
      </w:r>
      <w:r w:rsidR="00956B28">
        <w:t>Spectrim Building Products, LLC</w:t>
      </w:r>
      <w:r>
        <w:t>, which is located at:</w:t>
      </w:r>
    </w:p>
    <w:p w:rsidR="00D736A0" w:rsidRDefault="00D736A0" w:rsidP="00D736A0">
      <w:pPr>
        <w:pStyle w:val="ARCATNote"/>
      </w:pPr>
      <w:r>
        <w:t xml:space="preserve">   ........................PO Box 826.</w:t>
      </w:r>
    </w:p>
    <w:p w:rsidR="00D736A0" w:rsidRDefault="00D736A0" w:rsidP="00D736A0">
      <w:pPr>
        <w:pStyle w:val="ARCATNote"/>
      </w:pPr>
      <w:r>
        <w:t xml:space="preserve">   ........................Bensalem, PA  19020.</w:t>
      </w:r>
    </w:p>
    <w:p w:rsidR="00D736A0" w:rsidRDefault="00D736A0" w:rsidP="00D736A0">
      <w:pPr>
        <w:pStyle w:val="ARCATNote"/>
      </w:pPr>
      <w:r>
        <w:t xml:space="preserve">   Tel: </w:t>
      </w:r>
      <w:smartTag w:uri="urn:schemas-microsoft-com:office:smarttags" w:element="phone">
        <w:smartTagPr>
          <w:attr w:uri="urn:schemas-microsoft-com:office:office" w:name="ls" w:val="trans"/>
          <w:attr w:name="phonenumber" w:val="$6437 褼"/>
        </w:smartTagPr>
        <w:r>
          <w:t>(</w:t>
        </w:r>
        <w:r w:rsidRPr="007C0758">
          <w:t xml:space="preserve">800) </w:t>
        </w:r>
        <w:smartTag w:uri="urn:schemas-microsoft-com:office:smarttags" w:element="phone">
          <w:smartTagPr>
            <w:attr w:uri="urn:schemas-microsoft-com:office:office" w:name="ls" w:val="trans"/>
            <w:attr w:name="phonenumber" w:val="$6437 褼"/>
          </w:smartTagPr>
          <w:r w:rsidRPr="007C0758">
            <w:t>437-0557</w:t>
          </w:r>
        </w:smartTag>
      </w:smartTag>
      <w:r>
        <w:t>.</w:t>
      </w:r>
    </w:p>
    <w:p w:rsidR="00D736A0" w:rsidRDefault="00D736A0" w:rsidP="00D736A0">
      <w:pPr>
        <w:pStyle w:val="ARCATNote"/>
      </w:pPr>
      <w:r>
        <w:t xml:space="preserve">   Fax: </w:t>
      </w:r>
      <w:smartTag w:uri="urn:schemas-microsoft-com:office:smarttags" w:element="phone">
        <w:smartTagPr>
          <w:attr w:uri="urn:schemas-microsoft-com:office:office" w:name="ls" w:val="trans"/>
          <w:attr w:name="phonenumber" w:val="$6245 誴"/>
        </w:smartTagPr>
        <w:r>
          <w:t xml:space="preserve">(215) </w:t>
        </w:r>
        <w:smartTag w:uri="urn:schemas-microsoft-com:office:smarttags" w:element="phone">
          <w:smartTagPr>
            <w:attr w:uri="urn:schemas-microsoft-com:office:office" w:name="ls" w:val="trans"/>
            <w:attr w:name="phonenumber" w:val="$6245 誴"/>
          </w:smartTagPr>
          <w:r>
            <w:t>245-8704</w:t>
          </w:r>
        </w:smartTag>
      </w:smartTag>
      <w:r>
        <w:t>.</w:t>
      </w:r>
    </w:p>
    <w:p w:rsidR="00D736A0" w:rsidRDefault="00D736A0" w:rsidP="00D736A0">
      <w:pPr>
        <w:pStyle w:val="ARCATNote"/>
      </w:pPr>
      <w:r>
        <w:t xml:space="preserve">   Email: </w:t>
      </w:r>
      <w:hyperlink r:id="rId9" w:history="1">
        <w:r w:rsidRPr="007F6920">
          <w:t>sales@spectrimbp.com</w:t>
        </w:r>
      </w:hyperlink>
      <w:r w:rsidRPr="007F6920">
        <w:t>.</w:t>
      </w:r>
    </w:p>
    <w:p w:rsidR="00D736A0" w:rsidRDefault="00D736A0" w:rsidP="00D736A0">
      <w:pPr>
        <w:pStyle w:val="ARCATNote"/>
      </w:pPr>
      <w:r>
        <w:t xml:space="preserve">   Web: http://www.spectrimbp.com.</w:t>
      </w:r>
    </w:p>
    <w:p w:rsidR="008F66A9" w:rsidRDefault="008F66A9">
      <w:pPr>
        <w:pStyle w:val="ARCATNote"/>
      </w:pPr>
      <w:r>
        <w:t>.</w:t>
      </w:r>
    </w:p>
    <w:p w:rsidR="008F66A9" w:rsidRDefault="00956B28" w:rsidP="00956B28">
      <w:pPr>
        <w:pStyle w:val="ARCATNote"/>
      </w:pPr>
      <w:r>
        <w:t>SpecTrim® products are a simple way to make a great impression. The amazing physical appearance of our products is a tribute to our exclusive variety of realistic wood finishes. We offer you the rich look and texture of real wood at a fraction of the cost. These heavy duty PVC veneers are adhered with heat and pressure to a medium density fiberboard (MDF) core. The result is a beautiful, high-quality product that offers great advantages over wood.</w:t>
      </w:r>
      <w:r>
        <w:br/>
        <w:t>.</w:t>
      </w:r>
      <w:r>
        <w:br/>
        <w:t>Without the waste factor required in hardwood products due to knots, splits, warping, and sap, we provide you a lower cost product with improved durability and superior color consistency. Best of all, no trees are harvested, preserving our natural resources.</w:t>
      </w:r>
      <w:r>
        <w:br/>
        <w:t>.</w:t>
      </w:r>
      <w:r>
        <w:br/>
        <w:t>In coordinating our products we offer a wider range of services than you get a first glance. Our Moldings, Wainscot, Handrail, and Valances all are pre-finished wrapped molding parts, designed with a diverse palette and selection of shapes. But the panels used on our wainscot touch on the wide range of thermal forming capability that we excel in. With no minimum requirement, we can create finished panel products with an endless variety of shapes and edge profiles that are all finished seamlessly giving a monolithic appearance that would be very cost prohibited in real wood. Since the PVC is practically impervious to chemicals these products stand up to harsh cleaning liquids, as well as graffiti, that would damage real wood products.</w:t>
      </w:r>
      <w:r>
        <w:br/>
        <w:t>.</w:t>
      </w:r>
      <w:r>
        <w:br/>
        <w:t>Then there is our Ven4ma® Wall Protection products. Our very own creation of traditional heavy duty wall sheet protection that gives you unsurpassed impact resistance and the most realistic veneer finishes ever offered in the industry. These finishes must be seen to be appreciated and then you will pass the word..."I can't believe it's not real wood!"</w:t>
      </w:r>
    </w:p>
    <w:p w:rsidR="008F66A9" w:rsidRDefault="008F66A9" w:rsidP="00522053">
      <w:pPr>
        <w:pStyle w:val="ARCATBlank"/>
      </w:pPr>
    </w:p>
    <w:p w:rsidR="008F66A9" w:rsidRDefault="008F66A9">
      <w:pPr>
        <w:pStyle w:val="ARCATPart"/>
      </w:pPr>
      <w:r>
        <w:t>GENERAL</w:t>
      </w:r>
    </w:p>
    <w:p w:rsidR="008F66A9" w:rsidRDefault="008F66A9" w:rsidP="00522053">
      <w:pPr>
        <w:pStyle w:val="ARCATBlank"/>
      </w:pPr>
    </w:p>
    <w:p w:rsidR="008F66A9" w:rsidRDefault="008F66A9">
      <w:pPr>
        <w:pStyle w:val="ARCATArticle"/>
      </w:pPr>
      <w:r>
        <w:t>SECTION INCLUDES</w:t>
      </w:r>
    </w:p>
    <w:p w:rsidR="008F66A9" w:rsidRDefault="008F66A9">
      <w:pPr>
        <w:pStyle w:val="ARCATNote"/>
      </w:pPr>
      <w:r>
        <w:t>** NOTE TO SPECIFIER **  Delete items below not required for project.</w:t>
      </w:r>
    </w:p>
    <w:p w:rsidR="008F66A9" w:rsidRDefault="008F66A9" w:rsidP="00522053">
      <w:pPr>
        <w:pStyle w:val="ARCATBlank"/>
      </w:pPr>
    </w:p>
    <w:p w:rsidR="007F1D09" w:rsidRDefault="00260C1D" w:rsidP="00A40AA6">
      <w:pPr>
        <w:pStyle w:val="ARCATParagraph"/>
      </w:pPr>
      <w:r>
        <w:t>Pre</w:t>
      </w:r>
      <w:r w:rsidR="00E240EB">
        <w:t>-</w:t>
      </w:r>
      <w:r>
        <w:t xml:space="preserve">finished </w:t>
      </w:r>
      <w:r w:rsidR="00E240EB">
        <w:t>Simulated Wood Moldings</w:t>
      </w:r>
      <w:r>
        <w:t>.</w:t>
      </w:r>
    </w:p>
    <w:p w:rsidR="00A67DEA" w:rsidRDefault="00A67DEA" w:rsidP="00522053">
      <w:pPr>
        <w:pStyle w:val="ARCATBlank"/>
      </w:pPr>
      <w:r>
        <w:tab/>
      </w:r>
    </w:p>
    <w:p w:rsidR="00A67DEA" w:rsidRPr="00A67DEA" w:rsidRDefault="00A67DEA" w:rsidP="00A40AA6">
      <w:pPr>
        <w:pStyle w:val="ARCATParagraph"/>
      </w:pPr>
      <w:r w:rsidRPr="00A67DEA">
        <w:t>Pre-finished Simulated Molding Corner and End Protection.</w:t>
      </w:r>
    </w:p>
    <w:p w:rsidR="00064191" w:rsidRDefault="00064191" w:rsidP="00522053">
      <w:pPr>
        <w:pStyle w:val="ARCATBlank"/>
      </w:pPr>
    </w:p>
    <w:p w:rsidR="00064191" w:rsidRDefault="00064191" w:rsidP="00A40AA6">
      <w:pPr>
        <w:pStyle w:val="ARCATParagraph"/>
      </w:pPr>
      <w:r>
        <w:t xml:space="preserve">Pre-finished </w:t>
      </w:r>
      <w:r w:rsidR="00E240EB">
        <w:t>Simulated Wood Handrails.</w:t>
      </w:r>
    </w:p>
    <w:p w:rsidR="00064191" w:rsidRDefault="00064191" w:rsidP="00522053">
      <w:pPr>
        <w:pStyle w:val="ARCATBlank"/>
      </w:pPr>
    </w:p>
    <w:p w:rsidR="00064191" w:rsidRDefault="00064191" w:rsidP="00A40AA6">
      <w:pPr>
        <w:pStyle w:val="ARCATParagraph"/>
      </w:pPr>
      <w:r>
        <w:t xml:space="preserve">Pre-finished </w:t>
      </w:r>
      <w:r w:rsidR="00E240EB">
        <w:t>Simulated Wood Wainscot.</w:t>
      </w:r>
    </w:p>
    <w:p w:rsidR="00064191" w:rsidRDefault="00064191" w:rsidP="00522053">
      <w:pPr>
        <w:pStyle w:val="ARCATBlank"/>
      </w:pPr>
    </w:p>
    <w:p w:rsidR="00A67DEA" w:rsidRPr="00D736A0" w:rsidRDefault="00E240EB" w:rsidP="00A40AA6">
      <w:pPr>
        <w:pStyle w:val="ARCATParagraph"/>
      </w:pPr>
      <w:r w:rsidRPr="00D736A0">
        <w:t>Pre-finished Simulated Wood Val</w:t>
      </w:r>
      <w:r w:rsidR="00A67DEA" w:rsidRPr="00D736A0">
        <w:t>a</w:t>
      </w:r>
      <w:r w:rsidRPr="00D736A0">
        <w:t>nces.</w:t>
      </w:r>
    </w:p>
    <w:p w:rsidR="00E240EB" w:rsidRDefault="00E240EB" w:rsidP="00522053">
      <w:pPr>
        <w:pStyle w:val="ARCATBlank"/>
      </w:pPr>
    </w:p>
    <w:p w:rsidR="008F66A9" w:rsidRDefault="008F66A9" w:rsidP="00522053">
      <w:pPr>
        <w:pStyle w:val="ARCATBlank"/>
      </w:pPr>
    </w:p>
    <w:p w:rsidR="008F66A9" w:rsidRDefault="008F66A9">
      <w:pPr>
        <w:pStyle w:val="ARCATArticle"/>
      </w:pPr>
      <w:r>
        <w:t>RELATED SECTIONS</w:t>
      </w:r>
    </w:p>
    <w:p w:rsidR="008F66A9" w:rsidRDefault="008F66A9">
      <w:pPr>
        <w:pStyle w:val="ARCATNote"/>
      </w:pPr>
      <w:r>
        <w:t>** NOTE TO SPECIFIER **  Delete any sections below not relevant to this project; add others as required.</w:t>
      </w:r>
    </w:p>
    <w:p w:rsidR="008F66A9" w:rsidRDefault="008F66A9" w:rsidP="00522053">
      <w:pPr>
        <w:pStyle w:val="ARCATBlank"/>
      </w:pPr>
    </w:p>
    <w:p w:rsidR="00064191" w:rsidRPr="00064191" w:rsidRDefault="00064191" w:rsidP="00A40AA6">
      <w:pPr>
        <w:pStyle w:val="ARCATParagraph"/>
      </w:pPr>
      <w:r w:rsidRPr="00064191">
        <w:t>Section 06100 – Rough Carpentry; Framing and Sheathing</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06105 – Miscellaneous Carpentry</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06090 – Wood and Plastic Fastenings</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06402 – Interior Architectural Woodwork</w:t>
      </w:r>
      <w:r w:rsidR="00C42DA7">
        <w:t>.</w:t>
      </w:r>
    </w:p>
    <w:p w:rsidR="008F66A9" w:rsidRDefault="008F66A9" w:rsidP="00522053">
      <w:pPr>
        <w:pStyle w:val="ARCATBlank"/>
      </w:pPr>
    </w:p>
    <w:p w:rsidR="008F66A9" w:rsidRDefault="008F66A9">
      <w:pPr>
        <w:pStyle w:val="ARCATArticle"/>
      </w:pPr>
      <w:r>
        <w:t>REFERENCES</w:t>
      </w:r>
    </w:p>
    <w:p w:rsidR="008F66A9" w:rsidRDefault="008F66A9">
      <w:pPr>
        <w:pStyle w:val="ARCATNote"/>
      </w:pPr>
      <w:r>
        <w:t>** NOTE TO SPECIFIER **  Delete references from the list below that are not actually required by the text of the edited section.</w:t>
      </w:r>
    </w:p>
    <w:p w:rsidR="00D736A0" w:rsidRPr="00D736A0" w:rsidRDefault="00D736A0" w:rsidP="00522053">
      <w:pPr>
        <w:pStyle w:val="ARCATBlank"/>
      </w:pPr>
    </w:p>
    <w:p w:rsidR="00D736A0" w:rsidRPr="00D736A0" w:rsidRDefault="00D736A0" w:rsidP="00A40AA6">
      <w:pPr>
        <w:pStyle w:val="ARCATParagraph"/>
      </w:pPr>
      <w:r w:rsidRPr="00D736A0">
        <w:lastRenderedPageBreak/>
        <w:t>Americans with Disabilities Act (</w:t>
      </w:r>
      <w:smartTag w:uri="urn:schemas-microsoft-com:office:smarttags" w:element="City">
        <w:smartTag w:uri="urn:schemas-microsoft-com:office:smarttags" w:element="place">
          <w:r w:rsidRPr="00D736A0">
            <w:t>ADA</w:t>
          </w:r>
        </w:smartTag>
      </w:smartTag>
      <w:r w:rsidRPr="00D736A0">
        <w:t>).</w:t>
      </w:r>
    </w:p>
    <w:p w:rsidR="00D736A0" w:rsidRPr="00D736A0" w:rsidRDefault="00D736A0" w:rsidP="00522053">
      <w:pPr>
        <w:pStyle w:val="ARCATBlank"/>
      </w:pPr>
    </w:p>
    <w:p w:rsidR="00D736A0" w:rsidRPr="00D736A0" w:rsidRDefault="00D736A0" w:rsidP="00A40AA6">
      <w:pPr>
        <w:pStyle w:val="ARCATParagraph"/>
      </w:pPr>
      <w:r w:rsidRPr="00D736A0">
        <w:t>ASTM International:</w:t>
      </w:r>
    </w:p>
    <w:p w:rsidR="00D736A0" w:rsidRPr="00D736A0" w:rsidRDefault="00D736A0" w:rsidP="00A40AA6">
      <w:pPr>
        <w:pStyle w:val="ARCATSubPara"/>
      </w:pPr>
      <w:r w:rsidRPr="00D736A0">
        <w:t>ASTM E 84 - Standard Test Method for Surface Burning Characteristics of Building Materials.</w:t>
      </w:r>
    </w:p>
    <w:p w:rsidR="00D736A0" w:rsidRPr="00D736A0" w:rsidRDefault="00D736A0" w:rsidP="00522053">
      <w:pPr>
        <w:pStyle w:val="ARCATBlank"/>
      </w:pPr>
    </w:p>
    <w:p w:rsidR="00D736A0" w:rsidRPr="00D736A0" w:rsidRDefault="00D736A0" w:rsidP="00A40AA6">
      <w:pPr>
        <w:pStyle w:val="ARCATParagraph"/>
      </w:pPr>
      <w:r w:rsidRPr="00D736A0">
        <w:t>International Code Council (ICC):</w:t>
      </w:r>
    </w:p>
    <w:p w:rsidR="00D736A0" w:rsidRPr="00D736A0" w:rsidRDefault="00D736A0" w:rsidP="00A40AA6">
      <w:pPr>
        <w:pStyle w:val="ARCATSubPara"/>
      </w:pPr>
      <w:smartTag w:uri="urn:schemas-microsoft-com:office:smarttags" w:element="place">
        <w:smartTag w:uri="urn:schemas-microsoft-com:office:smarttags" w:element="PlaceName">
          <w:r w:rsidRPr="00D736A0">
            <w:t>International</w:t>
          </w:r>
        </w:smartTag>
        <w:r w:rsidRPr="00D736A0">
          <w:t xml:space="preserve"> </w:t>
        </w:r>
        <w:smartTag w:uri="urn:schemas-microsoft-com:office:smarttags" w:element="PlaceType">
          <w:r w:rsidRPr="00D736A0">
            <w:t>Building</w:t>
          </w:r>
        </w:smartTag>
      </w:smartTag>
      <w:r w:rsidRPr="00D736A0">
        <w:t xml:space="preserve"> Code; 2006 Edition.</w:t>
      </w:r>
    </w:p>
    <w:p w:rsidR="00D736A0" w:rsidRPr="00D736A0" w:rsidRDefault="00D736A0" w:rsidP="00522053">
      <w:pPr>
        <w:pStyle w:val="ARCATBlank"/>
      </w:pPr>
    </w:p>
    <w:p w:rsidR="00D736A0" w:rsidRPr="00D736A0" w:rsidRDefault="00D736A0" w:rsidP="00A40AA6">
      <w:pPr>
        <w:pStyle w:val="ARCATParagraph"/>
      </w:pPr>
      <w:r w:rsidRPr="00D736A0">
        <w:t>Occupational Safety and Health Administration (OSHA)</w:t>
      </w:r>
    </w:p>
    <w:p w:rsidR="00D736A0" w:rsidRPr="00D736A0" w:rsidRDefault="00D736A0" w:rsidP="00522053">
      <w:pPr>
        <w:pStyle w:val="ARCATBlank"/>
      </w:pPr>
    </w:p>
    <w:p w:rsidR="00D736A0" w:rsidRPr="00D736A0" w:rsidRDefault="00D736A0" w:rsidP="00A40AA6">
      <w:pPr>
        <w:pStyle w:val="ARCATParagraph"/>
      </w:pPr>
      <w:r w:rsidRPr="00D736A0">
        <w:t>Office of Statewide Health, Planning and Development (OSHPD).</w:t>
      </w:r>
    </w:p>
    <w:p w:rsidR="008F66A9" w:rsidRDefault="008F66A9" w:rsidP="00522053">
      <w:pPr>
        <w:pStyle w:val="ARCATBlank"/>
      </w:pPr>
    </w:p>
    <w:p w:rsidR="008F66A9" w:rsidRDefault="008F66A9">
      <w:pPr>
        <w:pStyle w:val="ARCATArticle"/>
      </w:pPr>
      <w:r>
        <w:t>SUBMITTALS</w:t>
      </w:r>
    </w:p>
    <w:p w:rsidR="008F66A9" w:rsidRDefault="008F66A9" w:rsidP="00522053">
      <w:pPr>
        <w:pStyle w:val="ARCATBlank"/>
      </w:pPr>
    </w:p>
    <w:p w:rsidR="008F66A9" w:rsidRDefault="008F66A9" w:rsidP="00A40AA6">
      <w:pPr>
        <w:pStyle w:val="ARCATParagraph"/>
      </w:pPr>
      <w:r>
        <w:t>Submit under provisions of Section 01300.</w:t>
      </w:r>
    </w:p>
    <w:p w:rsidR="008F66A9" w:rsidRDefault="008F66A9" w:rsidP="00522053">
      <w:pPr>
        <w:pStyle w:val="ARCATBlank"/>
      </w:pPr>
    </w:p>
    <w:p w:rsidR="008F66A9" w:rsidRDefault="008F66A9" w:rsidP="00A40AA6">
      <w:pPr>
        <w:pStyle w:val="ARCATParagraph"/>
      </w:pPr>
      <w:r>
        <w:t>Product Data:  Manufacturer's data sheets on each product to be used, including:</w:t>
      </w:r>
    </w:p>
    <w:p w:rsidR="008F66A9" w:rsidRDefault="008F66A9" w:rsidP="00D736A0">
      <w:pPr>
        <w:pStyle w:val="ARCATSubPara"/>
      </w:pPr>
      <w:r>
        <w:t>Preparation instructions and recommendations.</w:t>
      </w:r>
    </w:p>
    <w:p w:rsidR="008F66A9" w:rsidRDefault="008F66A9" w:rsidP="00D736A0">
      <w:pPr>
        <w:pStyle w:val="ARCATSubPara"/>
      </w:pPr>
      <w:r>
        <w:t>Storage and handling requirements and recommendations.</w:t>
      </w:r>
    </w:p>
    <w:p w:rsidR="008F66A9" w:rsidRDefault="008F66A9" w:rsidP="00D736A0">
      <w:pPr>
        <w:pStyle w:val="ARCATSubPara"/>
      </w:pPr>
      <w:r>
        <w:t>Installation methods.</w:t>
      </w:r>
    </w:p>
    <w:p w:rsidR="008F66A9" w:rsidRDefault="008F66A9" w:rsidP="00522053">
      <w:pPr>
        <w:pStyle w:val="ARCATBlank"/>
      </w:pPr>
    </w:p>
    <w:p w:rsidR="008F66A9" w:rsidRDefault="003F07FF" w:rsidP="00A40AA6">
      <w:pPr>
        <w:pStyle w:val="ARCATParagraph"/>
      </w:pPr>
      <w:r>
        <w:t xml:space="preserve">Detail </w:t>
      </w:r>
      <w:r w:rsidR="008F66A9">
        <w:t>Drawings:</w:t>
      </w:r>
      <w:r>
        <w:t xml:space="preserve"> Submit detail drawings showing the profile and dimensions of each trim</w:t>
      </w:r>
      <w:r w:rsidR="00A40AA6">
        <w:t xml:space="preserve"> type specified in this section.</w:t>
      </w:r>
      <w:r w:rsidR="000D1A11" w:rsidRPr="00A40AA6">
        <w:t xml:space="preserve"> </w:t>
      </w:r>
    </w:p>
    <w:p w:rsidR="008F66A9" w:rsidRDefault="008F66A9" w:rsidP="00522053">
      <w:pPr>
        <w:pStyle w:val="ARCATBlank"/>
      </w:pPr>
    </w:p>
    <w:p w:rsidR="008F66A9" w:rsidRDefault="008F66A9">
      <w:pPr>
        <w:pStyle w:val="ARCATNote"/>
      </w:pPr>
      <w:r>
        <w:t>** NOTE TO SPECIFIER **  Delete selection samples if colors have already been selected.</w:t>
      </w:r>
    </w:p>
    <w:p w:rsidR="008F66A9" w:rsidRPr="00D736A0" w:rsidRDefault="008F66A9" w:rsidP="00A40AA6">
      <w:pPr>
        <w:pStyle w:val="ARCATParagraph"/>
      </w:pPr>
      <w:r w:rsidRPr="00D736A0">
        <w:t xml:space="preserve">Selection Samples:  </w:t>
      </w:r>
      <w:smartTag w:uri="urn:schemas-microsoft-com:office:smarttags" w:element="metricconverter">
        <w:smartTagPr>
          <w:attr w:name="ProductID" w:val="4 inch"/>
        </w:smartTagPr>
        <w:r w:rsidR="00B14C10" w:rsidRPr="00D736A0">
          <w:t>4 inch</w:t>
        </w:r>
      </w:smartTag>
      <w:r w:rsidR="00B14C10" w:rsidRPr="00D736A0">
        <w:t xml:space="preserve"> (</w:t>
      </w:r>
      <w:smartTag w:uri="urn:schemas-microsoft-com:office:smarttags" w:element="metricconverter">
        <w:smartTagPr>
          <w:attr w:name="ProductID" w:val="102 mm"/>
        </w:smartTagPr>
        <w:r w:rsidR="00B14C10" w:rsidRPr="00D736A0">
          <w:t>102 mm</w:t>
        </w:r>
      </w:smartTag>
      <w:r w:rsidR="00B14C10" w:rsidRPr="00D736A0">
        <w:t xml:space="preserve">) long </w:t>
      </w:r>
      <w:r w:rsidR="003F07FF" w:rsidRPr="00D736A0">
        <w:t xml:space="preserve">samples of each molding profile, with finish specified.  If finish sample is unavailable, an </w:t>
      </w:r>
      <w:smartTag w:uri="urn:schemas-microsoft-com:office:smarttags" w:element="metricconverter">
        <w:smartTagPr>
          <w:attr w:name="ProductID" w:val="8 inch"/>
        </w:smartTagPr>
        <w:r w:rsidR="003F07FF" w:rsidRPr="00D736A0">
          <w:t>8 inch</w:t>
        </w:r>
      </w:smartTag>
      <w:r w:rsidR="003F07FF" w:rsidRPr="00D736A0">
        <w:t xml:space="preserve"> by </w:t>
      </w:r>
      <w:smartTag w:uri="urn:schemas-microsoft-com:office:smarttags" w:element="metricconverter">
        <w:smartTagPr>
          <w:attr w:name="ProductID" w:val="10 inch"/>
        </w:smartTagPr>
        <w:r w:rsidR="003F07FF" w:rsidRPr="00D736A0">
          <w:t>10 inch</w:t>
        </w:r>
      </w:smartTag>
      <w:r w:rsidR="003F07FF" w:rsidRPr="00D736A0">
        <w:t xml:space="preserve"> (</w:t>
      </w:r>
      <w:smartTag w:uri="urn:schemas-microsoft-com:office:smarttags" w:element="metricconverter">
        <w:smartTagPr>
          <w:attr w:name="ProductID" w:val="203 mm"/>
        </w:smartTagPr>
        <w:r w:rsidR="003F07FF" w:rsidRPr="00D736A0">
          <w:t>203 mm</w:t>
        </w:r>
      </w:smartTag>
      <w:r w:rsidR="003F07FF" w:rsidRPr="00D736A0">
        <w:t xml:space="preserve"> x </w:t>
      </w:r>
      <w:smartTag w:uri="urn:schemas-microsoft-com:office:smarttags" w:element="metricconverter">
        <w:smartTagPr>
          <w:attr w:name="ProductID" w:val="254 mm"/>
        </w:smartTagPr>
        <w:r w:rsidR="003F07FF" w:rsidRPr="00D736A0">
          <w:t>254 mm</w:t>
        </w:r>
      </w:smartTag>
      <w:r w:rsidR="003F07FF" w:rsidRPr="00D736A0">
        <w:t xml:space="preserve">) finish PVC decorative film coating may be submitted for each specified finish, accompanied by a </w:t>
      </w:r>
      <w:r w:rsidR="00B14C10" w:rsidRPr="00D736A0">
        <w:t xml:space="preserve">12 </w:t>
      </w:r>
      <w:smartTag w:uri="urn:schemas-microsoft-com:office:smarttags" w:element="metricconverter">
        <w:smartTagPr>
          <w:attr w:name="ProductID" w:val="4 inch"/>
        </w:smartTagPr>
        <w:r w:rsidR="00B14C10" w:rsidRPr="00D736A0">
          <w:t xml:space="preserve">4 </w:t>
        </w:r>
        <w:r w:rsidR="003F07FF" w:rsidRPr="00D736A0">
          <w:t>inch</w:t>
        </w:r>
      </w:smartTag>
      <w:r w:rsidR="003F07FF" w:rsidRPr="00D736A0">
        <w:t xml:space="preserve"> long sample of a similar finished molding for quality and substrate approval.</w:t>
      </w:r>
    </w:p>
    <w:p w:rsidR="008F66A9" w:rsidRDefault="008F66A9" w:rsidP="00522053">
      <w:pPr>
        <w:pStyle w:val="ARCATBlank"/>
      </w:pPr>
    </w:p>
    <w:p w:rsidR="008F66A9" w:rsidRDefault="008F66A9" w:rsidP="00A40AA6">
      <w:pPr>
        <w:pStyle w:val="ARCATParagraph"/>
      </w:pPr>
      <w:r>
        <w:t>Verification Samples:  For each finish product specified, two samples</w:t>
      </w:r>
      <w:r w:rsidR="003F07FF">
        <w:t xml:space="preserve"> representing</w:t>
      </w:r>
      <w:r>
        <w:t xml:space="preserve"> actual product, color, and patterns.</w:t>
      </w:r>
    </w:p>
    <w:p w:rsidR="008F66A9" w:rsidRDefault="008F66A9" w:rsidP="00522053">
      <w:pPr>
        <w:pStyle w:val="ARCATBlank"/>
      </w:pPr>
    </w:p>
    <w:p w:rsidR="008F66A9" w:rsidRDefault="008F66A9">
      <w:pPr>
        <w:pStyle w:val="ARCATArticle"/>
      </w:pPr>
      <w:r>
        <w:t>QUALITY ASSURANCE</w:t>
      </w:r>
    </w:p>
    <w:p w:rsidR="008F66A9" w:rsidRDefault="008F66A9" w:rsidP="00522053">
      <w:pPr>
        <w:pStyle w:val="ARCATBlank"/>
      </w:pPr>
    </w:p>
    <w:p w:rsidR="008F66A9" w:rsidRPr="00D736A0" w:rsidRDefault="008F66A9" w:rsidP="00A40AA6">
      <w:pPr>
        <w:pStyle w:val="ARCATParagraph"/>
      </w:pPr>
      <w:r w:rsidRPr="00D736A0">
        <w:t>Manufacturer Qualifications:</w:t>
      </w:r>
      <w:r w:rsidR="00E842F7" w:rsidRPr="00D736A0">
        <w:t xml:space="preserve">   All primary products specified in this section will be supplied by a single manufacturer with a minimum </w:t>
      </w:r>
      <w:r w:rsidR="00AA19FC" w:rsidRPr="00D736A0">
        <w:t xml:space="preserve">of five (5) </w:t>
      </w:r>
      <w:r w:rsidR="00E842F7" w:rsidRPr="00D736A0">
        <w:t xml:space="preserve">years experience. </w:t>
      </w:r>
    </w:p>
    <w:p w:rsidR="008F66A9" w:rsidRPr="00D736A0" w:rsidRDefault="008F66A9" w:rsidP="00522053">
      <w:pPr>
        <w:pStyle w:val="ARCATBlank"/>
      </w:pPr>
    </w:p>
    <w:p w:rsidR="00E842F7" w:rsidRPr="00D736A0" w:rsidRDefault="008F66A9" w:rsidP="00A40AA6">
      <w:pPr>
        <w:pStyle w:val="ARCATParagraph"/>
      </w:pPr>
      <w:r w:rsidRPr="00D736A0">
        <w:t>Installer Qualifications:</w:t>
      </w:r>
      <w:r w:rsidR="00E842F7" w:rsidRPr="00D736A0">
        <w:t xml:space="preserve"> All products listed in this section are to be installed by a single installer with a minimum of </w:t>
      </w:r>
      <w:r w:rsidR="00AA19FC" w:rsidRPr="00D736A0">
        <w:t xml:space="preserve">three (3) </w:t>
      </w:r>
      <w:r w:rsidR="00E842F7" w:rsidRPr="00D736A0">
        <w:t>years demonstrated experience in installing products of the same type and scope as specified.</w:t>
      </w:r>
    </w:p>
    <w:p w:rsidR="008F66A9" w:rsidRDefault="008F66A9" w:rsidP="00522053">
      <w:pPr>
        <w:pStyle w:val="ARCATBlank"/>
      </w:pPr>
    </w:p>
    <w:p w:rsidR="008F66A9" w:rsidRDefault="008F66A9">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8F66A9" w:rsidRDefault="008F66A9" w:rsidP="00A40AA6">
      <w:pPr>
        <w:pStyle w:val="ARCATParagraph"/>
      </w:pPr>
      <w:r>
        <w:t>Mock-Up:  Provide a mock-up for evaluation of surface preparation techniques and application workmanship.</w:t>
      </w:r>
    </w:p>
    <w:p w:rsidR="008F66A9" w:rsidRDefault="008F66A9" w:rsidP="00D736A0">
      <w:pPr>
        <w:pStyle w:val="ARCATSubPara"/>
      </w:pPr>
      <w:r>
        <w:t>Finish areas designated by Architect.</w:t>
      </w:r>
    </w:p>
    <w:p w:rsidR="002707B1" w:rsidRPr="00D736A0" w:rsidRDefault="002707B1" w:rsidP="00D736A0">
      <w:pPr>
        <w:pStyle w:val="ARCATSubPara"/>
      </w:pPr>
      <w:r w:rsidRPr="00D736A0">
        <w:t>Do not proceed with remaining work until workmanship, configuration, and finish are approved by Architect.</w:t>
      </w:r>
    </w:p>
    <w:p w:rsidR="008F66A9" w:rsidRDefault="008F66A9" w:rsidP="00D736A0">
      <w:pPr>
        <w:pStyle w:val="ARCATSubPara"/>
      </w:pPr>
      <w:r>
        <w:t>Refinish mock-up area as required to produce acceptable work.</w:t>
      </w:r>
    </w:p>
    <w:p w:rsidR="008F66A9" w:rsidRDefault="008F66A9" w:rsidP="00522053">
      <w:pPr>
        <w:pStyle w:val="ARCATBlank"/>
      </w:pPr>
    </w:p>
    <w:p w:rsidR="008F66A9" w:rsidRDefault="008F66A9">
      <w:pPr>
        <w:pStyle w:val="ARCATArticle"/>
      </w:pPr>
      <w:r>
        <w:t>DELIVERY, STORAGE, AND HANDLING</w:t>
      </w:r>
    </w:p>
    <w:p w:rsidR="008F66A9" w:rsidRDefault="008F66A9" w:rsidP="00522053">
      <w:pPr>
        <w:pStyle w:val="ARCATBlank"/>
      </w:pPr>
    </w:p>
    <w:p w:rsidR="007A45F9" w:rsidRPr="007A45F9" w:rsidRDefault="007A45F9" w:rsidP="00A40AA6">
      <w:pPr>
        <w:pStyle w:val="ARCATParagraph"/>
      </w:pPr>
      <w:r w:rsidRPr="007A45F9">
        <w:t>Deliver, handle, and store in manner to products from da</w:t>
      </w:r>
      <w:r>
        <w:t xml:space="preserve">mage.  Product is to deliver on </w:t>
      </w:r>
      <w:r w:rsidRPr="007A45F9">
        <w:t>pallets, corner guard and cardboard protected, shrink-wra</w:t>
      </w:r>
      <w:r>
        <w:t xml:space="preserve">pped and adequately affixed to </w:t>
      </w:r>
      <w:r w:rsidRPr="007A45F9">
        <w:t>pallet to avoid separation during shipping.</w:t>
      </w:r>
    </w:p>
    <w:p w:rsidR="007A45F9" w:rsidRDefault="007A45F9" w:rsidP="00522053">
      <w:pPr>
        <w:pStyle w:val="ARCATBlank"/>
      </w:pPr>
    </w:p>
    <w:p w:rsidR="008F66A9" w:rsidRDefault="008F66A9" w:rsidP="00A40AA6">
      <w:pPr>
        <w:pStyle w:val="ARCATParagraph"/>
      </w:pPr>
      <w:r>
        <w:lastRenderedPageBreak/>
        <w:t>Store products in manufacturer's unopened packaging until ready for installation.</w:t>
      </w:r>
    </w:p>
    <w:p w:rsidR="008F66A9" w:rsidRDefault="008F66A9" w:rsidP="00522053">
      <w:pPr>
        <w:pStyle w:val="ARCATBlank"/>
      </w:pPr>
    </w:p>
    <w:p w:rsidR="007A45F9" w:rsidRDefault="007A45F9" w:rsidP="00A40AA6">
      <w:pPr>
        <w:pStyle w:val="ARCATParagraph"/>
      </w:pPr>
      <w:r>
        <w:t>Store products indoors.  Store p</w:t>
      </w:r>
      <w:r w:rsidRPr="007A45F9">
        <w:t>roduct</w:t>
      </w:r>
      <w:r>
        <w:t>s</w:t>
      </w:r>
      <w:r w:rsidRPr="007A45F9">
        <w:t xml:space="preserve"> in a dry, </w:t>
      </w:r>
      <w:r>
        <w:t>temperature controlled area. M</w:t>
      </w:r>
      <w:r w:rsidRPr="007A45F9">
        <w:t>aintain temperatures between 6</w:t>
      </w:r>
      <w:r>
        <w:t xml:space="preserve">5 to 80 degrees F (18 - </w:t>
      </w:r>
      <w:smartTag w:uri="urn:schemas-microsoft-com:office:smarttags" w:element="metricconverter">
        <w:smartTagPr>
          <w:attr w:name="ProductID" w:val="26 C"/>
        </w:smartTagPr>
        <w:r>
          <w:t>26 C</w:t>
        </w:r>
      </w:smartTag>
      <w:r>
        <w:t>) and a relative humidity between 25-55 percent</w:t>
      </w:r>
      <w:r w:rsidRPr="007A45F9">
        <w:t xml:space="preserve">.  </w:t>
      </w:r>
      <w:r>
        <w:t>P</w:t>
      </w:r>
      <w:r w:rsidRPr="007A45F9">
        <w:t>la</w:t>
      </w:r>
      <w:r>
        <w:t xml:space="preserve">ce products in the installation area no </w:t>
      </w:r>
      <w:r w:rsidRPr="007A45F9">
        <w:t>less than 48 hours prior to installation to adjust to environmental conditions.</w:t>
      </w:r>
    </w:p>
    <w:p w:rsidR="007A45F9" w:rsidRPr="007A45F9" w:rsidRDefault="007A45F9" w:rsidP="00522053">
      <w:pPr>
        <w:pStyle w:val="ARCATBlank"/>
      </w:pPr>
    </w:p>
    <w:p w:rsidR="008F66A9" w:rsidRDefault="008F66A9" w:rsidP="00A40AA6">
      <w:pPr>
        <w:pStyle w:val="ARCATParagraph"/>
      </w:pPr>
      <w:r>
        <w:t xml:space="preserve">Store and dispose of </w:t>
      </w:r>
      <w:r w:rsidR="00F90424">
        <w:t>hazardous</w:t>
      </w:r>
      <w:r>
        <w:t xml:space="preserve"> materials, and materials</w:t>
      </w:r>
      <w:r w:rsidR="00F90424">
        <w:t xml:space="preserve"> contaminated by hazardous </w:t>
      </w:r>
      <w:r>
        <w:t>materials, in accordance with requirements of local authorities having jurisdiction.</w:t>
      </w:r>
    </w:p>
    <w:p w:rsidR="008F66A9" w:rsidRDefault="008F66A9" w:rsidP="00522053">
      <w:pPr>
        <w:pStyle w:val="ARCATBlank"/>
      </w:pPr>
    </w:p>
    <w:p w:rsidR="008F66A9" w:rsidRDefault="008F66A9">
      <w:pPr>
        <w:pStyle w:val="ARCATArticle"/>
      </w:pPr>
      <w:r>
        <w:t>PROJECT CONDITIONS</w:t>
      </w:r>
    </w:p>
    <w:p w:rsidR="008F66A9" w:rsidRDefault="008F66A9" w:rsidP="00522053">
      <w:pPr>
        <w:pStyle w:val="ARCATBlank"/>
      </w:pPr>
    </w:p>
    <w:p w:rsidR="008F66A9" w:rsidRDefault="008F66A9" w:rsidP="00A40AA6">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8F66A9" w:rsidRDefault="008F66A9" w:rsidP="00522053">
      <w:pPr>
        <w:pStyle w:val="ARCATBlank"/>
      </w:pPr>
    </w:p>
    <w:p w:rsidR="008F66A9" w:rsidRDefault="008F66A9">
      <w:pPr>
        <w:pStyle w:val="ARCATArticle"/>
      </w:pPr>
      <w:r>
        <w:t>WARRANTY</w:t>
      </w:r>
    </w:p>
    <w:p w:rsidR="008F66A9" w:rsidRDefault="008F66A9" w:rsidP="00522053">
      <w:pPr>
        <w:pStyle w:val="ARCATBlank"/>
      </w:pPr>
    </w:p>
    <w:p w:rsidR="008F66A9" w:rsidRDefault="00FD3241" w:rsidP="00A40AA6">
      <w:pPr>
        <w:pStyle w:val="ARCATParagraph"/>
      </w:pPr>
      <w:r>
        <w:t xml:space="preserve">At project closeout, provide to Owner or Owners Representative an executed copy of the manufacturer’s standard limited warranty against manufacturing defect, outlining its terms, conditions, and exclusions from coverage. </w:t>
      </w:r>
    </w:p>
    <w:p w:rsidR="003F07FF" w:rsidRDefault="003F07FF" w:rsidP="00D736A0">
      <w:pPr>
        <w:pStyle w:val="ARCATSubPara"/>
      </w:pPr>
      <w:r>
        <w:t xml:space="preserve">Duration </w:t>
      </w:r>
      <w:r w:rsidR="006B71FD">
        <w:t>–</w:t>
      </w:r>
      <w:r>
        <w:t xml:space="preserve"> Material: One (1) year from date of installation.</w:t>
      </w:r>
    </w:p>
    <w:p w:rsidR="003F07FF" w:rsidRDefault="003F07FF" w:rsidP="00D736A0">
      <w:pPr>
        <w:pStyle w:val="ARCATSubPara"/>
      </w:pPr>
      <w:r>
        <w:t>Duration - Surface Color Fade: Five (5) years from date of installation.</w:t>
      </w:r>
    </w:p>
    <w:p w:rsidR="008F66A9" w:rsidRDefault="008F66A9" w:rsidP="00522053">
      <w:pPr>
        <w:pStyle w:val="ARCATBlank"/>
      </w:pPr>
    </w:p>
    <w:p w:rsidR="008F66A9" w:rsidRDefault="008F66A9" w:rsidP="00522053">
      <w:pPr>
        <w:pStyle w:val="ARCATBlank"/>
      </w:pPr>
    </w:p>
    <w:p w:rsidR="008F66A9" w:rsidRDefault="008F66A9">
      <w:pPr>
        <w:pStyle w:val="ARCATPart"/>
      </w:pPr>
      <w:r>
        <w:t>PRODUCTS</w:t>
      </w:r>
    </w:p>
    <w:p w:rsidR="008F66A9" w:rsidRDefault="008F66A9" w:rsidP="00522053">
      <w:pPr>
        <w:pStyle w:val="ARCATBlank"/>
      </w:pPr>
    </w:p>
    <w:p w:rsidR="008F66A9" w:rsidRDefault="008F66A9">
      <w:pPr>
        <w:pStyle w:val="ARCATArticle"/>
      </w:pPr>
      <w:r>
        <w:t>MANUFACTURERS</w:t>
      </w:r>
    </w:p>
    <w:p w:rsidR="008F66A9" w:rsidRDefault="008F66A9" w:rsidP="00522053">
      <w:pPr>
        <w:pStyle w:val="ARCATBlank"/>
      </w:pPr>
    </w:p>
    <w:p w:rsidR="008F66A9" w:rsidRPr="00D736A0" w:rsidRDefault="0071780B" w:rsidP="00A40AA6">
      <w:pPr>
        <w:pStyle w:val="ARCATParagraph"/>
      </w:pPr>
      <w:r w:rsidRPr="00D736A0">
        <w:t xml:space="preserve">Acceptable Manufacturer:  </w:t>
      </w:r>
      <w:smartTag w:uri="urn:schemas-microsoft-com:office:smarttags" w:element="place">
        <w:smartTag w:uri="urn:schemas-microsoft-com:office:smarttags" w:element="PlaceName">
          <w:r w:rsidRPr="00D736A0">
            <w:t>Spectrim</w:t>
          </w:r>
        </w:smartTag>
        <w:r w:rsidRPr="00D736A0">
          <w:t xml:space="preserve"> </w:t>
        </w:r>
        <w:smartTag w:uri="urn:schemas-microsoft-com:office:smarttags" w:element="PlaceType">
          <w:r w:rsidRPr="00D736A0">
            <w:t>Building</w:t>
          </w:r>
        </w:smartTag>
      </w:smartTag>
      <w:r w:rsidRPr="00D736A0">
        <w:t xml:space="preserve"> Products, LLC; </w:t>
      </w:r>
      <w:smartTag w:uri="urn:schemas-microsoft-com:office:smarttags" w:element="address">
        <w:smartTag w:uri="urn:schemas-microsoft-com:office:smarttags" w:element="Street">
          <w:r w:rsidRPr="00D736A0">
            <w:t>PO Box 826</w:t>
          </w:r>
        </w:smartTag>
        <w:r w:rsidRPr="00D736A0">
          <w:t xml:space="preserve">, </w:t>
        </w:r>
        <w:smartTag w:uri="urn:schemas-microsoft-com:office:smarttags" w:element="City">
          <w:r w:rsidRPr="00D736A0">
            <w:t>Bensalem</w:t>
          </w:r>
        </w:smartTag>
        <w:r w:rsidRPr="00D736A0">
          <w:t xml:space="preserve">, </w:t>
        </w:r>
        <w:smartTag w:uri="urn:schemas-microsoft-com:office:smarttags" w:element="State">
          <w:r w:rsidRPr="00D736A0">
            <w:t>PA</w:t>
          </w:r>
        </w:smartTag>
        <w:r w:rsidRPr="00D736A0">
          <w:t xml:space="preserve">  </w:t>
        </w:r>
        <w:smartTag w:uri="urn:schemas-microsoft-com:office:smarttags" w:element="PostalCode">
          <w:r w:rsidRPr="00D736A0">
            <w:t>19020</w:t>
          </w:r>
        </w:smartTag>
      </w:smartTag>
      <w:r w:rsidRPr="00D736A0">
        <w:t xml:space="preserve">.  ASD. </w:t>
      </w:r>
      <w:r w:rsidR="00D736A0" w:rsidRPr="00D736A0">
        <w:t>Toll Free Tel:</w:t>
      </w:r>
      <w:r w:rsidRPr="00D736A0">
        <w:t xml:space="preserve"> </w:t>
      </w:r>
      <w:smartTag w:uri="urn:schemas-microsoft-com:office:smarttags" w:element="phone">
        <w:smartTagPr>
          <w:attr w:name="phonenumber" w:val="$6437 㤣"/>
          <w:attr w:uri="urn:schemas-microsoft-com:office:office" w:name="ls" w:val="trans"/>
        </w:smartTagPr>
        <w:r w:rsidRPr="00D736A0">
          <w:t xml:space="preserve">(800) </w:t>
        </w:r>
        <w:smartTag w:uri="urn:schemas-microsoft-com:office:smarttags" w:element="phone">
          <w:smartTagPr>
            <w:attr w:name="phonenumber" w:val="$6437 㤣"/>
            <w:attr w:uri="urn:schemas-microsoft-com:office:office" w:name="ls" w:val="trans"/>
          </w:smartTagPr>
          <w:r w:rsidRPr="00D736A0">
            <w:t>437-0557</w:t>
          </w:r>
        </w:smartTag>
      </w:smartTag>
      <w:r w:rsidRPr="00D736A0">
        <w:t xml:space="preserve">, </w:t>
      </w:r>
      <w:r w:rsidR="00D736A0" w:rsidRPr="00D736A0">
        <w:t xml:space="preserve">Tel: </w:t>
      </w:r>
      <w:smartTag w:uri="urn:schemas-microsoft-com:office:smarttags" w:element="phone">
        <w:smartTagPr>
          <w:attr w:name="phonenumber" w:val="$6223 㤣"/>
          <w:attr w:uri="urn:schemas-microsoft-com:office:office" w:name="ls" w:val="trans"/>
        </w:smartTagPr>
        <w:r w:rsidRPr="00D736A0">
          <w:t xml:space="preserve">(267) </w:t>
        </w:r>
        <w:smartTag w:uri="urn:schemas-microsoft-com:office:smarttags" w:element="phone">
          <w:smartTagPr>
            <w:attr w:name="phonenumber" w:val="$6223 㤣"/>
            <w:attr w:uri="urn:schemas-microsoft-com:office:office" w:name="ls" w:val="trans"/>
          </w:smartTagPr>
          <w:r w:rsidRPr="00D736A0">
            <w:t>223-1030</w:t>
          </w:r>
        </w:smartTag>
      </w:smartTag>
      <w:r w:rsidRPr="00D736A0">
        <w:t xml:space="preserve">.  Fax: </w:t>
      </w:r>
      <w:smartTag w:uri="urn:schemas-microsoft-com:office:smarttags" w:element="phone">
        <w:smartTagPr>
          <w:attr w:name="phonenumber" w:val="$6245 㤣"/>
          <w:attr w:uri="urn:schemas-microsoft-com:office:office" w:name="ls" w:val="trans"/>
        </w:smartTagPr>
        <w:r w:rsidRPr="00D736A0">
          <w:t xml:space="preserve">(215) </w:t>
        </w:r>
        <w:smartTag w:uri="urn:schemas-microsoft-com:office:smarttags" w:element="phone">
          <w:smartTagPr>
            <w:attr w:name="phonenumber" w:val="$6245 㤣"/>
            <w:attr w:uri="urn:schemas-microsoft-com:office:office" w:name="ls" w:val="trans"/>
          </w:smartTagPr>
          <w:r w:rsidRPr="00D736A0">
            <w:t>245-8704</w:t>
          </w:r>
        </w:smartTag>
      </w:smartTag>
      <w:r w:rsidRPr="00D736A0">
        <w:t xml:space="preserve">.  Email: </w:t>
      </w:r>
      <w:hyperlink r:id="rId10" w:history="1">
        <w:r w:rsidRPr="00D736A0">
          <w:rPr>
            <w:rStyle w:val="Hyperlink"/>
            <w:color w:val="auto"/>
          </w:rPr>
          <w:t>sales@spectrimbp.com</w:t>
        </w:r>
      </w:hyperlink>
      <w:r w:rsidR="00F90424" w:rsidRPr="00D736A0">
        <w:t xml:space="preserve">  Web: </w:t>
      </w:r>
      <w:r w:rsidR="00956B28" w:rsidRPr="00D736A0">
        <w:t>http://www.spectrimbp.com</w:t>
      </w:r>
      <w:r w:rsidR="00F90424" w:rsidRPr="00D736A0">
        <w:t>.</w:t>
      </w:r>
    </w:p>
    <w:p w:rsidR="008F66A9" w:rsidRDefault="008F66A9" w:rsidP="00522053">
      <w:pPr>
        <w:pStyle w:val="ARCATBlank"/>
      </w:pPr>
    </w:p>
    <w:p w:rsidR="008F66A9" w:rsidRDefault="008F66A9">
      <w:pPr>
        <w:pStyle w:val="ARCATNote"/>
      </w:pPr>
      <w:r>
        <w:t>** NOTE TO SPECIFIER **  Delete one of the following two paragraphs; coordinate with requirements of Division 1 section on product options and substitutions.</w:t>
      </w:r>
    </w:p>
    <w:p w:rsidR="008F66A9" w:rsidRDefault="008F66A9" w:rsidP="00A40AA6">
      <w:pPr>
        <w:pStyle w:val="ARCATParagraph"/>
      </w:pPr>
      <w:r>
        <w:t>Substitutions:  Not permitted.</w:t>
      </w:r>
    </w:p>
    <w:p w:rsidR="008F66A9" w:rsidRDefault="008F66A9" w:rsidP="00522053">
      <w:pPr>
        <w:pStyle w:val="ARCATBlank"/>
      </w:pPr>
    </w:p>
    <w:p w:rsidR="008F66A9" w:rsidRDefault="008F66A9" w:rsidP="00A40AA6">
      <w:pPr>
        <w:pStyle w:val="ARCATParagraph"/>
      </w:pPr>
      <w:r>
        <w:t>Requests for substitutions will be considered in accordance with provisions of Section 01600.</w:t>
      </w:r>
    </w:p>
    <w:p w:rsidR="008F66A9" w:rsidRDefault="008F66A9" w:rsidP="00522053">
      <w:pPr>
        <w:pStyle w:val="ARCATBlank"/>
      </w:pPr>
    </w:p>
    <w:p w:rsidR="008F66A9" w:rsidRDefault="008F66A9">
      <w:pPr>
        <w:pStyle w:val="ARCATArticle"/>
      </w:pPr>
      <w:r>
        <w:t>APPLICATIONS/SCOPE</w:t>
      </w:r>
    </w:p>
    <w:p w:rsidR="008F66A9" w:rsidRDefault="00260C1D" w:rsidP="00260C1D">
      <w:pPr>
        <w:pStyle w:val="ARCATNote"/>
      </w:pPr>
      <w:r>
        <w:t>** NOTE TO SPECIFIER **  Retain only applications specified in this section and delete all others.</w:t>
      </w:r>
    </w:p>
    <w:p w:rsidR="00260C1D" w:rsidRDefault="00260C1D" w:rsidP="00522053">
      <w:pPr>
        <w:pStyle w:val="ARCATBlank"/>
      </w:pPr>
    </w:p>
    <w:p w:rsidR="00260C1D" w:rsidRDefault="00260C1D" w:rsidP="00A40AA6">
      <w:pPr>
        <w:pStyle w:val="ARCATParagraph"/>
      </w:pPr>
      <w:r>
        <w:t xml:space="preserve">Install decorative moldings </w:t>
      </w:r>
      <w:r w:rsidR="00E240EB">
        <w:t>as</w:t>
      </w:r>
      <w:r w:rsidRPr="00064191">
        <w:t xml:space="preserve"> shown on </w:t>
      </w:r>
      <w:r>
        <w:t>the Contract Drawings.</w:t>
      </w:r>
    </w:p>
    <w:p w:rsidR="0071780B" w:rsidRDefault="0071780B" w:rsidP="00522053">
      <w:pPr>
        <w:pStyle w:val="ARCATBlank"/>
      </w:pPr>
    </w:p>
    <w:p w:rsidR="0071780B" w:rsidRPr="00D736A0" w:rsidRDefault="0071780B" w:rsidP="00A40AA6">
      <w:pPr>
        <w:pStyle w:val="ARCATParagraph"/>
      </w:pPr>
      <w:r w:rsidRPr="00D736A0">
        <w:t>Install decorative molding corner and end protection as shown on the Contract Drawings.</w:t>
      </w:r>
    </w:p>
    <w:p w:rsidR="008F66A9" w:rsidRDefault="008F66A9" w:rsidP="00522053">
      <w:pPr>
        <w:pStyle w:val="ARCATBlank"/>
      </w:pPr>
    </w:p>
    <w:p w:rsidR="00260C1D" w:rsidRDefault="00E240EB" w:rsidP="00A40AA6">
      <w:pPr>
        <w:pStyle w:val="ARCATParagraph"/>
      </w:pPr>
      <w:r>
        <w:t>Install w</w:t>
      </w:r>
      <w:r w:rsidR="00260C1D">
        <w:t xml:space="preserve">ainscot </w:t>
      </w:r>
      <w:r>
        <w:t>as</w:t>
      </w:r>
      <w:r w:rsidR="00260C1D">
        <w:t xml:space="preserve"> shown on the Contract Drawings. </w:t>
      </w:r>
    </w:p>
    <w:p w:rsidR="00260C1D" w:rsidRDefault="00260C1D" w:rsidP="00522053">
      <w:pPr>
        <w:pStyle w:val="ARCATBlank"/>
      </w:pPr>
    </w:p>
    <w:p w:rsidR="008F66A9" w:rsidRDefault="00E240EB" w:rsidP="00A40AA6">
      <w:pPr>
        <w:pStyle w:val="ARCATParagraph"/>
      </w:pPr>
      <w:r>
        <w:t>Install h</w:t>
      </w:r>
      <w:r w:rsidR="00260C1D">
        <w:t xml:space="preserve">andrails </w:t>
      </w:r>
      <w:r>
        <w:t>as</w:t>
      </w:r>
      <w:r w:rsidR="00260C1D">
        <w:t xml:space="preserve"> shown on the Contract Drawings. </w:t>
      </w:r>
    </w:p>
    <w:p w:rsidR="008F66A9" w:rsidRDefault="008F66A9" w:rsidP="00522053">
      <w:pPr>
        <w:pStyle w:val="ARCATBlank"/>
      </w:pPr>
    </w:p>
    <w:p w:rsidR="00260C1D" w:rsidRDefault="00E240EB" w:rsidP="00A40AA6">
      <w:pPr>
        <w:pStyle w:val="ARCATParagraph"/>
      </w:pPr>
      <w:r>
        <w:t>Install v</w:t>
      </w:r>
      <w:r w:rsidR="00260C1D">
        <w:t>al</w:t>
      </w:r>
      <w:r>
        <w:t>a</w:t>
      </w:r>
      <w:r w:rsidR="00260C1D">
        <w:t xml:space="preserve">nces </w:t>
      </w:r>
      <w:r>
        <w:t>as</w:t>
      </w:r>
      <w:r w:rsidR="00260C1D">
        <w:t xml:space="preserve"> shown on the Contract Drawings. </w:t>
      </w:r>
    </w:p>
    <w:p w:rsidR="008F66A9" w:rsidRDefault="008F66A9" w:rsidP="00522053">
      <w:pPr>
        <w:pStyle w:val="ARCATBlank"/>
      </w:pPr>
    </w:p>
    <w:p w:rsidR="000C1102" w:rsidRDefault="000C1102">
      <w:pPr>
        <w:pStyle w:val="ARCATArticle"/>
      </w:pPr>
      <w:r>
        <w:t>MATERIAL</w:t>
      </w:r>
      <w:r w:rsidR="0003298F">
        <w:t>S</w:t>
      </w:r>
    </w:p>
    <w:p w:rsidR="000C1102" w:rsidRDefault="000C1102" w:rsidP="00522053">
      <w:pPr>
        <w:pStyle w:val="ARCATBlank"/>
      </w:pPr>
    </w:p>
    <w:p w:rsidR="00FC1160" w:rsidRDefault="00FC1160" w:rsidP="00A40AA6">
      <w:pPr>
        <w:pStyle w:val="ARCATParagraph"/>
      </w:pPr>
      <w:r>
        <w:t>General</w:t>
      </w:r>
      <w:r w:rsidRPr="00FC1160">
        <w:t>:</w:t>
      </w:r>
      <w:r>
        <w:t xml:space="preserve"> P</w:t>
      </w:r>
      <w:r w:rsidRPr="00FC1160">
        <w:t>re-f</w:t>
      </w:r>
      <w:r>
        <w:t xml:space="preserve">inished wood molding with a </w:t>
      </w:r>
      <w:r w:rsidRPr="00FC1160">
        <w:t xml:space="preserve">decorative and protective film surface 12 to 16 mil thick.  PVC </w:t>
      </w:r>
      <w:r>
        <w:t>decorative s</w:t>
      </w:r>
      <w:r w:rsidRPr="00FC1160">
        <w:t>urface film, in the specified finish, is factory applied with adhesi</w:t>
      </w:r>
      <w:r w:rsidR="00D736A0">
        <w:t xml:space="preserve">ve under </w:t>
      </w:r>
      <w:r w:rsidR="00D736A0" w:rsidRPr="00D736A0">
        <w:t>heat and pressure to</w:t>
      </w:r>
      <w:r w:rsidRPr="00D736A0">
        <w:t xml:space="preserve"> </w:t>
      </w:r>
      <w:r w:rsidR="00B14E66" w:rsidRPr="00D736A0">
        <w:t xml:space="preserve">an </w:t>
      </w:r>
      <w:r w:rsidRPr="00D736A0">
        <w:t xml:space="preserve">MDF (medium density fiberboard) </w:t>
      </w:r>
      <w:r w:rsidR="00D736A0" w:rsidRPr="00D736A0">
        <w:t xml:space="preserve">core that has been </w:t>
      </w:r>
      <w:r w:rsidR="00B14E66" w:rsidRPr="00D736A0">
        <w:t xml:space="preserve">molded </w:t>
      </w:r>
      <w:r w:rsidRPr="00D736A0">
        <w:lastRenderedPageBreak/>
        <w:t>into the specified shape.</w:t>
      </w:r>
    </w:p>
    <w:p w:rsidR="00FF5B17" w:rsidRDefault="00FF5B17" w:rsidP="00522053">
      <w:pPr>
        <w:pStyle w:val="ARCATBlank"/>
      </w:pPr>
    </w:p>
    <w:p w:rsidR="00FF5B17" w:rsidRPr="00FF5B17" w:rsidRDefault="00FF5B17" w:rsidP="00A40AA6">
      <w:pPr>
        <w:pStyle w:val="ARCATParagraph"/>
      </w:pPr>
      <w:r w:rsidRPr="00A67DEA">
        <w:t xml:space="preserve">Pre-finished Molding Corner and End </w:t>
      </w:r>
      <w:r>
        <w:t xml:space="preserve">Cap </w:t>
      </w:r>
      <w:r w:rsidRPr="00A67DEA">
        <w:t>Protection</w:t>
      </w:r>
      <w:r w:rsidR="00A40AA6">
        <w:t xml:space="preserve"> made from Ven4ma</w:t>
      </w:r>
      <w:r>
        <w:t xml:space="preserve"> Polymer sheet </w:t>
      </w:r>
      <w:smartTag w:uri="urn:schemas-microsoft-com:office:smarttags" w:element="metricconverter">
        <w:smartTagPr>
          <w:attr w:name="ProductID" w:val=".050 inches"/>
        </w:smartTagPr>
        <w:r>
          <w:t>.050 inches</w:t>
        </w:r>
      </w:smartTag>
      <w:r>
        <w:t xml:space="preserve"> thick, molded to fit over specified molding shape</w:t>
      </w:r>
      <w:r w:rsidR="00AB72E1">
        <w:t xml:space="preserve"> finished to match protective film used on molding</w:t>
      </w:r>
      <w:r>
        <w:t>.</w:t>
      </w:r>
    </w:p>
    <w:p w:rsidR="00FC1160" w:rsidRPr="00FC1160" w:rsidRDefault="00FC1160" w:rsidP="00522053">
      <w:pPr>
        <w:pStyle w:val="ARCATBlank"/>
      </w:pPr>
    </w:p>
    <w:p w:rsidR="00FC1160" w:rsidRPr="00FC1160" w:rsidRDefault="00FC1160" w:rsidP="00A40AA6">
      <w:pPr>
        <w:pStyle w:val="ARCATParagraph"/>
      </w:pPr>
      <w:r>
        <w:t xml:space="preserve">Substrate: </w:t>
      </w:r>
      <w:r w:rsidR="0003298F">
        <w:t>Synergite</w:t>
      </w:r>
      <w:r w:rsidRPr="00FC1160">
        <w:t xml:space="preserve"> Medium Density Fiberboard as manufactured by Georgia-Pacific, or equal.</w:t>
      </w:r>
    </w:p>
    <w:p w:rsidR="00FC1160" w:rsidRPr="00FC1160" w:rsidRDefault="00FC1160" w:rsidP="00522053">
      <w:pPr>
        <w:pStyle w:val="ARCATBlank"/>
      </w:pPr>
    </w:p>
    <w:p w:rsidR="00FC1160" w:rsidRPr="00FC1160" w:rsidRDefault="00FC1160" w:rsidP="00A40AA6">
      <w:pPr>
        <w:pStyle w:val="ARCATParagraph"/>
      </w:pPr>
      <w:r w:rsidRPr="00FC1160">
        <w:t xml:space="preserve">Touch-up material:  </w:t>
      </w:r>
      <w:r w:rsidR="0003298F">
        <w:t>W</w:t>
      </w:r>
      <w:r w:rsidRPr="00FC1160">
        <w:t xml:space="preserve">ax putty fill </w:t>
      </w:r>
      <w:r w:rsidRPr="00406A55">
        <w:t xml:space="preserve">sticks </w:t>
      </w:r>
      <w:r w:rsidR="00B14E66" w:rsidRPr="00406A55">
        <w:t xml:space="preserve">and colored caulk </w:t>
      </w:r>
      <w:r w:rsidRPr="00406A55">
        <w:t>to match</w:t>
      </w:r>
      <w:r w:rsidRPr="00FC1160">
        <w:t xml:space="preserve"> each specified finish, </w:t>
      </w:r>
      <w:r w:rsidR="0003298F">
        <w:t xml:space="preserve">provided by the approved manufacturer </w:t>
      </w:r>
      <w:r w:rsidRPr="00FC1160">
        <w:t>for installati</w:t>
      </w:r>
      <w:r w:rsidR="0003298F">
        <w:t>on touch-up and fill.  Q</w:t>
      </w:r>
      <w:r w:rsidRPr="00FC1160">
        <w:t>uantity</w:t>
      </w:r>
      <w:r w:rsidR="0003298F">
        <w:t xml:space="preserve"> </w:t>
      </w:r>
      <w:r w:rsidRPr="00FC1160">
        <w:t>sufficient to complete all specified work.</w:t>
      </w:r>
    </w:p>
    <w:p w:rsidR="00FC1160" w:rsidRDefault="00FC1160" w:rsidP="00522053">
      <w:pPr>
        <w:pStyle w:val="ARCATBlank"/>
      </w:pPr>
    </w:p>
    <w:p w:rsidR="00FC1160" w:rsidRPr="000C1102" w:rsidRDefault="00FC1160" w:rsidP="00522053">
      <w:pPr>
        <w:pStyle w:val="ARCATBlank"/>
      </w:pPr>
    </w:p>
    <w:p w:rsidR="000C1102" w:rsidRDefault="000C1102" w:rsidP="000C1102">
      <w:pPr>
        <w:pStyle w:val="ARCATNote"/>
      </w:pPr>
      <w:r>
        <w:t xml:space="preserve">** NOTE TO SPECIFIER **  </w:t>
      </w:r>
      <w:r w:rsidR="008D7869">
        <w:t xml:space="preserve">Delete the next article if Molding is not specified.  </w:t>
      </w:r>
      <w:r>
        <w:t>Retain only the molding profiles required on this project</w:t>
      </w:r>
      <w:r w:rsidR="008D7869">
        <w:t xml:space="preserve"> </w:t>
      </w:r>
      <w:r>
        <w:t xml:space="preserve">and </w:t>
      </w:r>
      <w:r w:rsidR="008D7869">
        <w:t>modify</w:t>
      </w:r>
      <w:r>
        <w:t xml:space="preserve"> the included text as instructed.  Custom profiles are available upon request.  Contact SpecTrim for more information on custom profiles.</w:t>
      </w:r>
    </w:p>
    <w:p w:rsidR="008F66A9" w:rsidRDefault="008F66A9">
      <w:pPr>
        <w:pStyle w:val="ARCATArticle"/>
      </w:pPr>
      <w:r>
        <w:t>M</w:t>
      </w:r>
      <w:r w:rsidR="00FC1160">
        <w:t>OLDINGS</w:t>
      </w:r>
    </w:p>
    <w:p w:rsidR="008F66A9" w:rsidRDefault="008F66A9" w:rsidP="00522053">
      <w:pPr>
        <w:pStyle w:val="ARCATBlank"/>
      </w:pPr>
    </w:p>
    <w:p w:rsidR="00D56E54" w:rsidRDefault="00D56E54" w:rsidP="00A40AA6">
      <w:pPr>
        <w:pStyle w:val="ARCATParagraph"/>
      </w:pPr>
      <w:r>
        <w:t>Crown Molding:</w:t>
      </w:r>
    </w:p>
    <w:p w:rsidR="00532178" w:rsidRDefault="00532178" w:rsidP="00532178">
      <w:pPr>
        <w:pStyle w:val="ARCATNote"/>
      </w:pPr>
      <w:r>
        <w:t>** NOTE TO SPECIFIER **  Select Profile</w:t>
      </w:r>
      <w:r w:rsidR="007E2A3D">
        <w:t>(s)</w:t>
      </w:r>
      <w:r>
        <w:t>, and delete all others not required.</w:t>
      </w:r>
    </w:p>
    <w:p w:rsidR="00D56E54" w:rsidRDefault="007E2A3D" w:rsidP="00D736A0">
      <w:pPr>
        <w:pStyle w:val="ARCATSubPara"/>
      </w:pPr>
      <w:r>
        <w:t xml:space="preserve">Traditional </w:t>
      </w:r>
      <w:r w:rsidR="00D56E54">
        <w:t xml:space="preserve">Profile: TCC-213 </w:t>
      </w:r>
      <w:r w:rsidR="00C321DF">
        <w:t xml:space="preserve">- </w:t>
      </w:r>
      <w:r w:rsidR="00D56E54">
        <w:t>1 3/16 inch by 8 3/4 inch (30mm x 222mm).</w:t>
      </w:r>
    </w:p>
    <w:p w:rsidR="00D56E54" w:rsidRDefault="007E2A3D" w:rsidP="00D736A0">
      <w:pPr>
        <w:pStyle w:val="ARCATSubPara"/>
      </w:pPr>
      <w:r>
        <w:t xml:space="preserve">Traditional </w:t>
      </w:r>
      <w:r w:rsidR="00D56E54">
        <w:t xml:space="preserve">Profile: TCC-212 </w:t>
      </w:r>
      <w:r w:rsidR="00C321DF">
        <w:t xml:space="preserve">- </w:t>
      </w:r>
      <w:r w:rsidR="00D56E54">
        <w:t>1 1/8 inch by 7 1/4 inch (28.5mm x 184mm).</w:t>
      </w:r>
    </w:p>
    <w:p w:rsidR="00D56E54" w:rsidRDefault="007E2A3D" w:rsidP="00D736A0">
      <w:pPr>
        <w:pStyle w:val="ARCATSubPara"/>
      </w:pPr>
      <w:r>
        <w:t xml:space="preserve">Traditional </w:t>
      </w:r>
      <w:r w:rsidR="00D56E54">
        <w:t xml:space="preserve">Profile: TCC-211 </w:t>
      </w:r>
      <w:r w:rsidR="00C321DF">
        <w:t xml:space="preserve">- </w:t>
      </w:r>
      <w:r w:rsidR="00D56E54">
        <w:t>3/</w:t>
      </w:r>
      <w:r w:rsidR="000C1102">
        <w:t>4 inch by 4 5/8 inch (19mm x 117</w:t>
      </w:r>
      <w:r w:rsidR="00D56E54">
        <w:t>mm).</w:t>
      </w:r>
    </w:p>
    <w:p w:rsidR="00D56E54" w:rsidRDefault="007E2A3D" w:rsidP="00D736A0">
      <w:pPr>
        <w:pStyle w:val="ARCATSubPara"/>
      </w:pPr>
      <w:r>
        <w:t xml:space="preserve">Traditional </w:t>
      </w:r>
      <w:r w:rsidR="00D56E54">
        <w:t xml:space="preserve">Profile: TCC-210 </w:t>
      </w:r>
      <w:r w:rsidR="00C321DF">
        <w:t xml:space="preserve">- </w:t>
      </w:r>
      <w:r w:rsidR="00D56E54">
        <w:t>3/</w:t>
      </w:r>
      <w:r w:rsidR="000C1102">
        <w:t>4 inch by 3 3/4 inch (19mm x 95</w:t>
      </w:r>
      <w:r w:rsidR="00D56E54">
        <w:t>mm).</w:t>
      </w:r>
    </w:p>
    <w:p w:rsidR="007E2A3D" w:rsidRDefault="005F4A0F" w:rsidP="00D736A0">
      <w:pPr>
        <w:pStyle w:val="ARCATSubPara"/>
      </w:pPr>
      <w:r>
        <w:t>Contemporary</w:t>
      </w:r>
      <w:r w:rsidR="007E2A3D">
        <w:t xml:space="preserve"> </w:t>
      </w:r>
      <w:r>
        <w:t xml:space="preserve">Profile: TCC-253 </w:t>
      </w:r>
      <w:r w:rsidR="00C321DF">
        <w:t xml:space="preserve">- </w:t>
      </w:r>
      <w:r>
        <w:t>1 7</w:t>
      </w:r>
      <w:r w:rsidR="007E2A3D">
        <w:t xml:space="preserve">/16 inch by </w:t>
      </w:r>
      <w:r>
        <w:t>7 1/8 inch (36.5mm x 181</w:t>
      </w:r>
      <w:r w:rsidR="007E2A3D">
        <w:t>mm).</w:t>
      </w:r>
    </w:p>
    <w:p w:rsidR="007E2A3D" w:rsidRDefault="005F4A0F" w:rsidP="00D736A0">
      <w:pPr>
        <w:pStyle w:val="ARCATSubPara"/>
      </w:pPr>
      <w:r>
        <w:t>Contemporary</w:t>
      </w:r>
      <w:r w:rsidR="007E2A3D">
        <w:t xml:space="preserve"> </w:t>
      </w:r>
      <w:r>
        <w:t xml:space="preserve">Profile: TCC-252 </w:t>
      </w:r>
      <w:r w:rsidR="00C321DF">
        <w:t xml:space="preserve">- </w:t>
      </w:r>
      <w:r>
        <w:t>1 1/8 inch by 6 3/8 inch (28.5mm x 162</w:t>
      </w:r>
      <w:r w:rsidR="007E2A3D">
        <w:t>mm).</w:t>
      </w:r>
    </w:p>
    <w:p w:rsidR="005F4A0F" w:rsidRDefault="005F4A0F" w:rsidP="00D736A0">
      <w:pPr>
        <w:pStyle w:val="ARCATSubPara"/>
      </w:pPr>
      <w:r>
        <w:t xml:space="preserve">Contemporary Profile: TCC-251 </w:t>
      </w:r>
      <w:r w:rsidR="00C321DF">
        <w:t xml:space="preserve">- </w:t>
      </w:r>
      <w:r>
        <w:t>1 1/8 inch by 5 13/16 inch (28.5mm x 147.5mm).</w:t>
      </w:r>
    </w:p>
    <w:p w:rsidR="007E2A3D" w:rsidRDefault="005F4A0F" w:rsidP="00D736A0">
      <w:pPr>
        <w:pStyle w:val="ARCATSubPara"/>
      </w:pPr>
      <w:r>
        <w:t>Contemporary</w:t>
      </w:r>
      <w:r w:rsidR="007E2A3D">
        <w:t xml:space="preserve"> </w:t>
      </w:r>
      <w:r>
        <w:t>Profile: TCC-25</w:t>
      </w:r>
      <w:r w:rsidR="007E2A3D">
        <w:t xml:space="preserve">0 </w:t>
      </w:r>
      <w:r w:rsidR="00C321DF">
        <w:t xml:space="preserve">- </w:t>
      </w:r>
      <w:r w:rsidR="007E2A3D">
        <w:t xml:space="preserve">3/4 inch by </w:t>
      </w:r>
      <w:r>
        <w:t>2 3/8</w:t>
      </w:r>
      <w:r w:rsidR="007E2A3D">
        <w:t xml:space="preserve"> inch (19mm x </w:t>
      </w:r>
      <w:r>
        <w:t>60.5</w:t>
      </w:r>
      <w:r w:rsidR="007E2A3D">
        <w:t>mm).</w:t>
      </w:r>
    </w:p>
    <w:p w:rsidR="00D56E54" w:rsidRDefault="00D56E54" w:rsidP="00522053">
      <w:pPr>
        <w:pStyle w:val="ARCATBlank"/>
      </w:pPr>
    </w:p>
    <w:p w:rsidR="000C1102" w:rsidRDefault="000C1102" w:rsidP="00A40AA6">
      <w:pPr>
        <w:pStyle w:val="ARCATParagraph"/>
      </w:pPr>
      <w:r>
        <w:t>Chair Rail:</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TCR-311 </w:t>
      </w:r>
      <w:r w:rsidR="00C321DF">
        <w:t xml:space="preserve">- </w:t>
      </w:r>
      <w:r w:rsidR="00532178">
        <w:t>3/4 inch by 3 1/2 inch (19mm x 89mm).</w:t>
      </w:r>
    </w:p>
    <w:p w:rsidR="00532178" w:rsidRDefault="007E2A3D" w:rsidP="00D736A0">
      <w:pPr>
        <w:pStyle w:val="ARCATSubPara"/>
      </w:pPr>
      <w:r>
        <w:t xml:space="preserve">Traditional </w:t>
      </w:r>
      <w:r w:rsidR="00532178">
        <w:t xml:space="preserve">Profile: TCR-310 </w:t>
      </w:r>
      <w:r w:rsidR="00C321DF">
        <w:t xml:space="preserve">- </w:t>
      </w:r>
      <w:r w:rsidR="00532178">
        <w:t>3/4 inch by 2 1/2 inch (19mm x 63.5mm).</w:t>
      </w:r>
    </w:p>
    <w:p w:rsidR="005F4A0F" w:rsidRDefault="005F4A0F" w:rsidP="00D736A0">
      <w:pPr>
        <w:pStyle w:val="ARCATSubPara"/>
      </w:pPr>
      <w:r>
        <w:t xml:space="preserve">Contemporary Profile: TCR-351 </w:t>
      </w:r>
      <w:r w:rsidR="00C321DF">
        <w:t xml:space="preserve">- </w:t>
      </w:r>
      <w:r>
        <w:t xml:space="preserve">3/4 inch by </w:t>
      </w:r>
      <w:smartTag w:uri="urn:schemas-microsoft-com:office:smarttags" w:element="metricconverter">
        <w:smartTagPr>
          <w:attr w:name="ProductID" w:val="5 inch"/>
        </w:smartTagPr>
        <w:r>
          <w:t>5 inch</w:t>
        </w:r>
      </w:smartTag>
      <w:r>
        <w:t xml:space="preserve"> (19mm x 127mm).</w:t>
      </w:r>
    </w:p>
    <w:p w:rsidR="005F4A0F" w:rsidRDefault="005F4A0F" w:rsidP="00D736A0">
      <w:pPr>
        <w:pStyle w:val="ARCATSubPara"/>
      </w:pPr>
      <w:r>
        <w:t xml:space="preserve">Contemporary Profile: TCR-350 </w:t>
      </w:r>
      <w:r w:rsidR="00C321DF">
        <w:t xml:space="preserve">- </w:t>
      </w:r>
      <w:r>
        <w:t xml:space="preserve">1/2 inch by </w:t>
      </w:r>
      <w:smartTag w:uri="urn:schemas-microsoft-com:office:smarttags" w:element="metricconverter">
        <w:smartTagPr>
          <w:attr w:name="ProductID" w:val="3 inch"/>
        </w:smartTagPr>
        <w:r>
          <w:t>3 inch</w:t>
        </w:r>
      </w:smartTag>
      <w:r>
        <w:t xml:space="preserve"> (13mm x 76mm).</w:t>
      </w:r>
    </w:p>
    <w:p w:rsidR="000C1102" w:rsidRDefault="000C1102" w:rsidP="00522053">
      <w:pPr>
        <w:pStyle w:val="ARCATBlank"/>
      </w:pPr>
    </w:p>
    <w:p w:rsidR="000C1102" w:rsidRDefault="000C1102" w:rsidP="00A40AA6">
      <w:pPr>
        <w:pStyle w:val="ARCATParagraph"/>
      </w:pPr>
      <w:r>
        <w:t>Base:</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Profile: TCB-412</w:t>
      </w:r>
      <w:r w:rsidR="00C321DF">
        <w:t xml:space="preserve"> -</w:t>
      </w:r>
      <w:r w:rsidR="00532178">
        <w:t xml:space="preserve"> 3/4 inch by 7 1/2 inch (19mm x 190.5mm).</w:t>
      </w:r>
    </w:p>
    <w:p w:rsidR="00532178" w:rsidRDefault="007E2A3D" w:rsidP="00D736A0">
      <w:pPr>
        <w:pStyle w:val="ARCATSubPara"/>
      </w:pPr>
      <w:r>
        <w:t xml:space="preserve">Traditional </w:t>
      </w:r>
      <w:r w:rsidR="00532178">
        <w:t xml:space="preserve">Profile: TCB-411 </w:t>
      </w:r>
      <w:r w:rsidR="00C321DF">
        <w:t xml:space="preserve">- </w:t>
      </w:r>
      <w:r w:rsidR="00532178">
        <w:t>3/4 inch by 5 1/2 inch (19mm x 140mm).</w:t>
      </w:r>
    </w:p>
    <w:p w:rsidR="00532178" w:rsidRDefault="007E2A3D" w:rsidP="00D736A0">
      <w:pPr>
        <w:pStyle w:val="ARCATSubPara"/>
      </w:pPr>
      <w:r>
        <w:t xml:space="preserve">Traditional </w:t>
      </w:r>
      <w:r w:rsidR="00532178">
        <w:t xml:space="preserve">Profile: TCB-410 </w:t>
      </w:r>
      <w:r w:rsidR="00C321DF">
        <w:t xml:space="preserve">- </w:t>
      </w:r>
      <w:r w:rsidR="00532178">
        <w:t>3/4 inch by 3 1/2 inch (19mm x 89mm).</w:t>
      </w:r>
    </w:p>
    <w:p w:rsidR="00522053" w:rsidRDefault="00522053" w:rsidP="00522053">
      <w:pPr>
        <w:pStyle w:val="ARCATSubPara"/>
      </w:pPr>
      <w:r>
        <w:t xml:space="preserve">Contemporary Profile: TCB-454 - 3/4 inch by </w:t>
      </w:r>
      <w:smartTag w:uri="urn:schemas-microsoft-com:office:smarttags" w:element="metricconverter">
        <w:smartTagPr>
          <w:attr w:name="ProductID" w:val="6 inch"/>
        </w:smartTagPr>
        <w:r>
          <w:t>6 inch</w:t>
        </w:r>
      </w:smartTag>
      <w:r>
        <w:t xml:space="preserve"> (19mm x 152mm).</w:t>
      </w:r>
    </w:p>
    <w:p w:rsidR="00522053" w:rsidRDefault="00522053" w:rsidP="00522053">
      <w:pPr>
        <w:pStyle w:val="ARCATSubPara"/>
      </w:pPr>
      <w:r>
        <w:t>Contemporary Profile: TCB-453 - 3/4 inch by 4 inch (19mm x 102mm).</w:t>
      </w:r>
    </w:p>
    <w:p w:rsidR="005F4A0F" w:rsidRDefault="005F4A0F" w:rsidP="00D736A0">
      <w:pPr>
        <w:pStyle w:val="ARCATSubPara"/>
      </w:pPr>
      <w:r>
        <w:t>Contemporary Profile: TCB</w:t>
      </w:r>
      <w:r w:rsidR="007D6CFF">
        <w:t>-45</w:t>
      </w:r>
      <w:r>
        <w:t xml:space="preserve">2 </w:t>
      </w:r>
      <w:r w:rsidR="00C321DF">
        <w:t xml:space="preserve">- </w:t>
      </w:r>
      <w:r>
        <w:t xml:space="preserve">3/4 inch by </w:t>
      </w:r>
      <w:smartTag w:uri="urn:schemas-microsoft-com:office:smarttags" w:element="metricconverter">
        <w:smartTagPr>
          <w:attr w:name="ProductID" w:val="6 inch"/>
        </w:smartTagPr>
        <w:r w:rsidR="007D6CFF">
          <w:t>6</w:t>
        </w:r>
        <w:r>
          <w:t xml:space="preserve"> inch</w:t>
        </w:r>
      </w:smartTag>
      <w:r w:rsidR="007D6CFF">
        <w:t xml:space="preserve"> (19mm x 152</w:t>
      </w:r>
      <w:r>
        <w:t>mm).</w:t>
      </w:r>
    </w:p>
    <w:p w:rsidR="005F4A0F" w:rsidRDefault="007D6CFF" w:rsidP="00D736A0">
      <w:pPr>
        <w:pStyle w:val="ARCATSubPara"/>
      </w:pPr>
      <w:r>
        <w:t>Contemporary Profile: TCB-45</w:t>
      </w:r>
      <w:r w:rsidR="005F4A0F">
        <w:t xml:space="preserve">1 </w:t>
      </w:r>
      <w:r w:rsidR="00C321DF">
        <w:t xml:space="preserve">- </w:t>
      </w:r>
      <w:r w:rsidR="005F4A0F">
        <w:t xml:space="preserve">3/4 inch by </w:t>
      </w:r>
      <w:smartTag w:uri="urn:schemas-microsoft-com:office:smarttags" w:element="metricconverter">
        <w:smartTagPr>
          <w:attr w:name="ProductID" w:val="4 inch"/>
        </w:smartTagPr>
        <w:r>
          <w:t>4</w:t>
        </w:r>
        <w:r w:rsidR="005F4A0F">
          <w:t xml:space="preserve"> inch</w:t>
        </w:r>
      </w:smartTag>
      <w:r>
        <w:t xml:space="preserve"> (19mm x 102</w:t>
      </w:r>
      <w:r w:rsidR="005F4A0F">
        <w:t>mm).</w:t>
      </w:r>
    </w:p>
    <w:p w:rsidR="005F4A0F" w:rsidRDefault="005F4A0F" w:rsidP="00D736A0">
      <w:pPr>
        <w:pStyle w:val="ARCATSubPara"/>
      </w:pPr>
      <w:r>
        <w:t>Contemporary Pr</w:t>
      </w:r>
      <w:r w:rsidR="007D6CFF">
        <w:t xml:space="preserve">ofile: TCB-450 </w:t>
      </w:r>
      <w:r w:rsidR="00C321DF">
        <w:t xml:space="preserve">- </w:t>
      </w:r>
      <w:r w:rsidR="007D6CFF">
        <w:t xml:space="preserve">3/4 inch by </w:t>
      </w:r>
      <w:smartTag w:uri="urn:schemas-microsoft-com:office:smarttags" w:element="metricconverter">
        <w:smartTagPr>
          <w:attr w:name="ProductID" w:val="3 inch"/>
        </w:smartTagPr>
        <w:r w:rsidR="007D6CFF">
          <w:t>3</w:t>
        </w:r>
        <w:r>
          <w:t xml:space="preserve"> inch</w:t>
        </w:r>
      </w:smartTag>
      <w:r w:rsidR="007D6CFF">
        <w:t xml:space="preserve"> (19mm x 76</w:t>
      </w:r>
      <w:r>
        <w:t>mm).</w:t>
      </w:r>
    </w:p>
    <w:p w:rsidR="000C1102" w:rsidRDefault="000C1102" w:rsidP="00522053">
      <w:pPr>
        <w:pStyle w:val="ARCATBlank"/>
      </w:pPr>
    </w:p>
    <w:p w:rsidR="00532178" w:rsidRDefault="00532178" w:rsidP="00A40AA6">
      <w:pPr>
        <w:pStyle w:val="ARCATParagraph"/>
      </w:pPr>
      <w:r>
        <w:t>Casing:</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Profile: TCS-511 </w:t>
      </w:r>
      <w:r w:rsidR="00C321DF">
        <w:t xml:space="preserve">- </w:t>
      </w:r>
      <w:smartTag w:uri="urn:schemas-microsoft-com:office:smarttags" w:element="metricconverter">
        <w:smartTagPr>
          <w:attr w:name="ProductID" w:val="1 inch"/>
        </w:smartTagPr>
        <w:r>
          <w:t>1</w:t>
        </w:r>
        <w:r w:rsidR="00532178">
          <w:t xml:space="preserve"> inch</w:t>
        </w:r>
      </w:smartTag>
      <w:r>
        <w:t xml:space="preserve"> by 3 3/4 inch (25.5</w:t>
      </w:r>
      <w:r w:rsidR="00532178">
        <w:t>mm x 95mm).</w:t>
      </w:r>
    </w:p>
    <w:p w:rsidR="007E2A3D" w:rsidRDefault="007D6CFF" w:rsidP="00D736A0">
      <w:pPr>
        <w:pStyle w:val="ARCATSubPara"/>
      </w:pPr>
      <w:r>
        <w:t xml:space="preserve">Traditional </w:t>
      </w:r>
      <w:r w:rsidRPr="003C62F4">
        <w:t>Profile</w:t>
      </w:r>
      <w:r w:rsidR="00B53306" w:rsidRPr="003C62F4">
        <w:t>: TCS-510</w:t>
      </w:r>
      <w:r w:rsidR="003C62F4" w:rsidRPr="003C62F4">
        <w:t xml:space="preserve"> </w:t>
      </w:r>
      <w:r w:rsidR="00C321DF" w:rsidRPr="003C62F4">
        <w:t xml:space="preserve">- </w:t>
      </w:r>
      <w:smartTag w:uri="urn:schemas-microsoft-com:office:smarttags" w:element="metricconverter">
        <w:smartTagPr>
          <w:attr w:name="ProductID" w:val="1 inch"/>
        </w:smartTagPr>
        <w:r w:rsidR="007E2A3D" w:rsidRPr="003C62F4">
          <w:t>1 inch</w:t>
        </w:r>
      </w:smartTag>
      <w:r w:rsidR="007E2A3D">
        <w:t xml:space="preserve"> by 2 1/2 inch (25.5mm x 63.5mm).</w:t>
      </w:r>
    </w:p>
    <w:p w:rsidR="007D6CFF" w:rsidRDefault="007D6CFF" w:rsidP="00D736A0">
      <w:pPr>
        <w:pStyle w:val="ARCATSubPara"/>
      </w:pPr>
      <w:r>
        <w:t xml:space="preserve">Contemporary Profile: TCS-551 </w:t>
      </w:r>
      <w:r w:rsidR="00C321DF">
        <w:t xml:space="preserve">- </w:t>
      </w:r>
      <w:smartTag w:uri="urn:schemas-microsoft-com:office:smarttags" w:element="metricconverter">
        <w:smartTagPr>
          <w:attr w:name="ProductID" w:val="1 inch"/>
        </w:smartTagPr>
        <w:r>
          <w:t>1 inch</w:t>
        </w:r>
      </w:smartTag>
      <w:r>
        <w:t xml:space="preserve"> by </w:t>
      </w:r>
      <w:smartTag w:uri="urn:schemas-microsoft-com:office:smarttags" w:element="metricconverter">
        <w:smartTagPr>
          <w:attr w:name="ProductID" w:val="4 inch"/>
        </w:smartTagPr>
        <w:r>
          <w:t>4 inch</w:t>
        </w:r>
      </w:smartTag>
      <w:r>
        <w:t xml:space="preserve"> (25.5mm x 102mm).</w:t>
      </w:r>
    </w:p>
    <w:p w:rsidR="007D6CFF" w:rsidRDefault="007D6CFF" w:rsidP="00D736A0">
      <w:pPr>
        <w:pStyle w:val="ARCATSubPara"/>
      </w:pPr>
      <w:r>
        <w:t xml:space="preserve">Contemporary Profile: TCS-550 </w:t>
      </w:r>
      <w:r w:rsidR="00C321DF">
        <w:t xml:space="preserve">- </w:t>
      </w:r>
      <w:smartTag w:uri="urn:schemas-microsoft-com:office:smarttags" w:element="metricconverter">
        <w:smartTagPr>
          <w:attr w:name="ProductID" w:val="1 inch"/>
        </w:smartTagPr>
        <w:r>
          <w:t>1 inch</w:t>
        </w:r>
      </w:smartTag>
      <w:r>
        <w:t xml:space="preserve"> by 3 1/8 inch (25.5mm x 79.5mm).</w:t>
      </w:r>
    </w:p>
    <w:p w:rsidR="00532178" w:rsidRDefault="00532178" w:rsidP="00522053">
      <w:pPr>
        <w:pStyle w:val="ARCATBlank"/>
      </w:pPr>
    </w:p>
    <w:p w:rsidR="000C1102" w:rsidRDefault="000C1102" w:rsidP="00A40AA6">
      <w:pPr>
        <w:pStyle w:val="ARCATParagraph"/>
      </w:pPr>
      <w:r>
        <w:t>Panel Molding:</w:t>
      </w:r>
    </w:p>
    <w:p w:rsidR="007D6CFF" w:rsidRDefault="007D6CFF" w:rsidP="007D6CFF">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TCP-610 </w:t>
      </w:r>
      <w:r w:rsidR="00C321DF">
        <w:t xml:space="preserve">- </w:t>
      </w:r>
      <w:r w:rsidR="00532178">
        <w:t>9/16 inch by 1 5/8 inch (14mm x 41mm).</w:t>
      </w:r>
    </w:p>
    <w:p w:rsidR="007D6CFF" w:rsidRDefault="007D6CFF" w:rsidP="00D736A0">
      <w:pPr>
        <w:pStyle w:val="ARCATSubPara"/>
      </w:pPr>
      <w:r>
        <w:t xml:space="preserve">Contemporary Profile: TCP-650 </w:t>
      </w:r>
      <w:r w:rsidR="00C321DF">
        <w:t xml:space="preserve">- </w:t>
      </w:r>
      <w:r>
        <w:t>1/2 inch by 1 1/2 inch (13mm x 39mm).</w:t>
      </w:r>
    </w:p>
    <w:p w:rsidR="000C1102" w:rsidRDefault="000C1102" w:rsidP="00522053">
      <w:pPr>
        <w:pStyle w:val="ARCATBlank"/>
      </w:pPr>
    </w:p>
    <w:p w:rsidR="000C1102" w:rsidRDefault="000C1102" w:rsidP="00A40AA6">
      <w:pPr>
        <w:pStyle w:val="ARCATParagraph"/>
      </w:pPr>
      <w:r>
        <w:t>Quarter Round:</w:t>
      </w:r>
    </w:p>
    <w:p w:rsidR="007E2A3D" w:rsidRDefault="007E2A3D" w:rsidP="00D736A0">
      <w:pPr>
        <w:pStyle w:val="ARCATSubPara"/>
      </w:pPr>
      <w:r>
        <w:t xml:space="preserve">Traditional Profile: TCB-710 </w:t>
      </w:r>
      <w:r w:rsidR="00C321DF">
        <w:t xml:space="preserve">- </w:t>
      </w:r>
      <w:r>
        <w:t>5/8 inch by 3/4 inch (15mm x 19mm).</w:t>
      </w:r>
    </w:p>
    <w:p w:rsidR="000C1102" w:rsidRDefault="000C1102" w:rsidP="00522053">
      <w:pPr>
        <w:pStyle w:val="ARCATBlank"/>
      </w:pPr>
    </w:p>
    <w:p w:rsidR="00A40AA6" w:rsidRDefault="00A40AA6" w:rsidP="004F307A">
      <w:pPr>
        <w:pStyle w:val="ARCATParagraph"/>
      </w:pPr>
      <w:r>
        <w:lastRenderedPageBreak/>
        <w:t xml:space="preserve">Finish: </w:t>
      </w:r>
    </w:p>
    <w:p w:rsidR="004F307A" w:rsidRPr="001038E8" w:rsidRDefault="004F307A" w:rsidP="009C654E">
      <w:pPr>
        <w:pStyle w:val="ARCATNote"/>
      </w:pPr>
      <w:r w:rsidRPr="001038E8">
        <w:t>** NOTE TO SPECIFIER **  Select finish required.  Delete 14 of the next 15 paragraphs.</w:t>
      </w:r>
    </w:p>
    <w:p w:rsidR="00522053" w:rsidRPr="00F97EB8" w:rsidRDefault="00522053" w:rsidP="00522053">
      <w:pPr>
        <w:pStyle w:val="ARCATSubPara"/>
        <w:numPr>
          <w:ilvl w:val="3"/>
          <w:numId w:val="21"/>
        </w:numPr>
        <w:tabs>
          <w:tab w:val="clear" w:pos="1152"/>
        </w:tabs>
        <w:outlineLvl w:val="9"/>
      </w:pPr>
      <w:r>
        <w:tab/>
        <w:t>Finish: 02 Natural Anigre</w:t>
      </w:r>
    </w:p>
    <w:p w:rsidR="00522053" w:rsidRPr="000C3A3B" w:rsidRDefault="00522053" w:rsidP="00522053">
      <w:pPr>
        <w:pStyle w:val="ARCATSubPara"/>
        <w:numPr>
          <w:ilvl w:val="3"/>
          <w:numId w:val="21"/>
        </w:numPr>
        <w:tabs>
          <w:tab w:val="clear" w:pos="1152"/>
        </w:tabs>
        <w:outlineLvl w:val="9"/>
      </w:pPr>
      <w:r>
        <w:tab/>
        <w:t>Finish: 08 Honduras Mahogany</w:t>
      </w:r>
    </w:p>
    <w:p w:rsidR="00522053" w:rsidRPr="000C3A3B" w:rsidRDefault="00522053" w:rsidP="00522053">
      <w:pPr>
        <w:pStyle w:val="ARCATSubPara"/>
        <w:numPr>
          <w:ilvl w:val="3"/>
          <w:numId w:val="21"/>
        </w:numPr>
        <w:tabs>
          <w:tab w:val="clear" w:pos="1152"/>
        </w:tabs>
        <w:outlineLvl w:val="9"/>
      </w:pPr>
      <w:r>
        <w:tab/>
        <w:t>Finish: 13 Maple</w:t>
      </w:r>
    </w:p>
    <w:p w:rsidR="00522053" w:rsidRDefault="00522053" w:rsidP="00522053">
      <w:pPr>
        <w:pStyle w:val="ARCATSubPara"/>
        <w:numPr>
          <w:ilvl w:val="3"/>
          <w:numId w:val="21"/>
        </w:numPr>
        <w:tabs>
          <w:tab w:val="clear" w:pos="1152"/>
        </w:tabs>
        <w:outlineLvl w:val="9"/>
      </w:pPr>
      <w:r>
        <w:tab/>
        <w:t>Finish: 32 Driftwood</w:t>
      </w:r>
    </w:p>
    <w:p w:rsidR="00522053" w:rsidRDefault="00522053" w:rsidP="00522053">
      <w:pPr>
        <w:pStyle w:val="ARCATSubPara"/>
        <w:numPr>
          <w:ilvl w:val="3"/>
          <w:numId w:val="21"/>
        </w:numPr>
        <w:tabs>
          <w:tab w:val="clear" w:pos="1152"/>
        </w:tabs>
        <w:outlineLvl w:val="9"/>
      </w:pPr>
      <w:r>
        <w:tab/>
        <w:t>Finish: 100 Authentic Apple</w:t>
      </w:r>
    </w:p>
    <w:p w:rsidR="00522053" w:rsidRDefault="00522053" w:rsidP="00522053">
      <w:pPr>
        <w:pStyle w:val="ARCATSubPara"/>
        <w:numPr>
          <w:ilvl w:val="3"/>
          <w:numId w:val="21"/>
        </w:numPr>
        <w:tabs>
          <w:tab w:val="clear" w:pos="1152"/>
        </w:tabs>
        <w:outlineLvl w:val="9"/>
      </w:pPr>
      <w:r>
        <w:t xml:space="preserve"> </w:t>
      </w:r>
      <w:r>
        <w:tab/>
        <w:t>Finish: 101 Sienna Walnut</w:t>
      </w:r>
    </w:p>
    <w:p w:rsidR="00522053" w:rsidRDefault="00522053" w:rsidP="00522053">
      <w:pPr>
        <w:pStyle w:val="ARCATSubPara"/>
        <w:numPr>
          <w:ilvl w:val="3"/>
          <w:numId w:val="21"/>
        </w:numPr>
        <w:tabs>
          <w:tab w:val="clear" w:pos="1152"/>
        </w:tabs>
        <w:outlineLvl w:val="9"/>
      </w:pPr>
      <w:r>
        <w:t xml:space="preserve"> </w:t>
      </w:r>
      <w:r>
        <w:tab/>
        <w:t>Finish: 102 Natural Cherry STF</w:t>
      </w:r>
    </w:p>
    <w:p w:rsidR="00522053" w:rsidRDefault="00522053" w:rsidP="00522053">
      <w:pPr>
        <w:pStyle w:val="ARCATSubPara"/>
        <w:numPr>
          <w:ilvl w:val="3"/>
          <w:numId w:val="21"/>
        </w:numPr>
        <w:tabs>
          <w:tab w:val="clear" w:pos="1152"/>
        </w:tabs>
        <w:outlineLvl w:val="9"/>
      </w:pPr>
      <w:r>
        <w:t xml:space="preserve"> </w:t>
      </w:r>
      <w:r>
        <w:tab/>
        <w:t>Finish: 103 Wenge STF</w:t>
      </w:r>
    </w:p>
    <w:p w:rsidR="00522053" w:rsidRDefault="00522053" w:rsidP="00522053">
      <w:pPr>
        <w:pStyle w:val="ARCATSubPara"/>
        <w:numPr>
          <w:ilvl w:val="3"/>
          <w:numId w:val="21"/>
        </w:numPr>
        <w:tabs>
          <w:tab w:val="clear" w:pos="1152"/>
        </w:tabs>
        <w:outlineLvl w:val="9"/>
      </w:pPr>
      <w:r>
        <w:t xml:space="preserve"> </w:t>
      </w:r>
      <w:r>
        <w:tab/>
        <w:t>Finish: 104 Antique White STF</w:t>
      </w:r>
    </w:p>
    <w:p w:rsidR="00522053" w:rsidRDefault="00522053" w:rsidP="00522053">
      <w:pPr>
        <w:pStyle w:val="ARCATSubPara"/>
        <w:numPr>
          <w:ilvl w:val="3"/>
          <w:numId w:val="21"/>
        </w:numPr>
        <w:tabs>
          <w:tab w:val="clear" w:pos="1152"/>
        </w:tabs>
        <w:outlineLvl w:val="9"/>
      </w:pPr>
      <w:r>
        <w:t xml:space="preserve"> </w:t>
      </w:r>
      <w:r>
        <w:tab/>
        <w:t>Finish: 105 Autumn Walnut</w:t>
      </w:r>
    </w:p>
    <w:p w:rsidR="00522053" w:rsidRDefault="00522053" w:rsidP="00522053">
      <w:pPr>
        <w:pStyle w:val="ARCATSubPara"/>
        <w:numPr>
          <w:ilvl w:val="3"/>
          <w:numId w:val="21"/>
        </w:numPr>
        <w:tabs>
          <w:tab w:val="clear" w:pos="1152"/>
        </w:tabs>
        <w:outlineLvl w:val="9"/>
      </w:pPr>
      <w:r>
        <w:t xml:space="preserve"> </w:t>
      </w:r>
      <w:r>
        <w:tab/>
        <w:t>Finish: 106 Riva</w:t>
      </w:r>
    </w:p>
    <w:p w:rsidR="00522053" w:rsidRDefault="00522053" w:rsidP="00522053">
      <w:pPr>
        <w:pStyle w:val="ARCATSubPara"/>
        <w:numPr>
          <w:ilvl w:val="3"/>
          <w:numId w:val="21"/>
        </w:numPr>
        <w:tabs>
          <w:tab w:val="clear" w:pos="1152"/>
        </w:tabs>
        <w:outlineLvl w:val="9"/>
      </w:pPr>
      <w:r>
        <w:t xml:space="preserve"> </w:t>
      </w:r>
      <w:r>
        <w:tab/>
        <w:t>Finish: 107 Pearwood</w:t>
      </w:r>
    </w:p>
    <w:p w:rsidR="00522053" w:rsidRDefault="00522053" w:rsidP="00522053">
      <w:pPr>
        <w:pStyle w:val="ARCATSubPara"/>
        <w:numPr>
          <w:ilvl w:val="3"/>
          <w:numId w:val="21"/>
        </w:numPr>
        <w:tabs>
          <w:tab w:val="clear" w:pos="1152"/>
        </w:tabs>
        <w:outlineLvl w:val="9"/>
      </w:pPr>
      <w:r>
        <w:t xml:space="preserve"> </w:t>
      </w:r>
      <w:r>
        <w:tab/>
        <w:t>Finish: 108 Memento</w:t>
      </w:r>
    </w:p>
    <w:p w:rsidR="00522053" w:rsidRDefault="00522053" w:rsidP="00522053">
      <w:pPr>
        <w:pStyle w:val="ARCATSubPara"/>
        <w:numPr>
          <w:ilvl w:val="3"/>
          <w:numId w:val="21"/>
        </w:numPr>
        <w:tabs>
          <w:tab w:val="clear" w:pos="1152"/>
        </w:tabs>
        <w:outlineLvl w:val="9"/>
      </w:pPr>
      <w:r>
        <w:t xml:space="preserve"> </w:t>
      </w:r>
      <w:r>
        <w:tab/>
        <w:t>Finish: 109 Cosmo Plum</w:t>
      </w:r>
    </w:p>
    <w:p w:rsidR="00522053" w:rsidRDefault="00522053" w:rsidP="00522053">
      <w:pPr>
        <w:pStyle w:val="ARCATSubPara"/>
        <w:numPr>
          <w:ilvl w:val="3"/>
          <w:numId w:val="21"/>
        </w:numPr>
        <w:tabs>
          <w:tab w:val="clear" w:pos="1152"/>
        </w:tabs>
        <w:outlineLvl w:val="9"/>
      </w:pPr>
      <w:r>
        <w:t xml:space="preserve"> </w:t>
      </w:r>
      <w:r>
        <w:tab/>
        <w:t>Finish: 110 En Vogue Olive</w:t>
      </w:r>
    </w:p>
    <w:p w:rsidR="00522053" w:rsidRPr="000C3A3B" w:rsidRDefault="00522053" w:rsidP="00522053">
      <w:pPr>
        <w:pStyle w:val="ARCATSubPara"/>
        <w:numPr>
          <w:ilvl w:val="3"/>
          <w:numId w:val="21"/>
        </w:numPr>
        <w:tabs>
          <w:tab w:val="clear" w:pos="1152"/>
        </w:tabs>
        <w:outlineLvl w:val="9"/>
      </w:pPr>
      <w:r>
        <w:t xml:space="preserve"> </w:t>
      </w:r>
      <w:r>
        <w:tab/>
        <w:t>Finish: 912 Amber Cherry</w:t>
      </w:r>
    </w:p>
    <w:p w:rsidR="00FC1160" w:rsidRDefault="00FC1160" w:rsidP="00522053">
      <w:pPr>
        <w:pStyle w:val="ARCATBlank"/>
      </w:pPr>
    </w:p>
    <w:p w:rsidR="00A40AA6" w:rsidRDefault="00A40AA6" w:rsidP="00A40AA6">
      <w:pPr>
        <w:pStyle w:val="ARCATNote"/>
      </w:pPr>
      <w:r>
        <w:t>** NOTE TO SPECIFIER **  Delete the entire next article if Pre-Finished Molding corners and end protection is not required.</w:t>
      </w:r>
    </w:p>
    <w:p w:rsidR="00863A99" w:rsidRDefault="00406A55" w:rsidP="00406A55">
      <w:pPr>
        <w:pStyle w:val="ARCATArticle"/>
      </w:pPr>
      <w:r w:rsidRPr="00A67DEA">
        <w:t>P</w:t>
      </w:r>
      <w:r>
        <w:t>RE</w:t>
      </w:r>
      <w:r w:rsidRPr="00863A99">
        <w:t>-FINISHED MOLDING CORNER AND END PROTECTION.</w:t>
      </w:r>
    </w:p>
    <w:p w:rsidR="00557883" w:rsidRDefault="00557883" w:rsidP="00522053">
      <w:pPr>
        <w:pStyle w:val="ARCATBlank"/>
      </w:pPr>
    </w:p>
    <w:p w:rsidR="00557883" w:rsidRDefault="00B3726F" w:rsidP="00A40AA6">
      <w:pPr>
        <w:pStyle w:val="ARCATParagraph"/>
      </w:pPr>
      <w:r>
        <w:t xml:space="preserve">Chair Rail </w:t>
      </w:r>
      <w:r w:rsidR="00557883" w:rsidRPr="00557883">
        <w:t>Molding</w:t>
      </w:r>
      <w:r w:rsidR="00557883" w:rsidRPr="00A40AA6">
        <w:t xml:space="preserve"> </w:t>
      </w:r>
      <w:r w:rsidR="00E30DC7">
        <w:t>Protective</w:t>
      </w:r>
      <w:r w:rsidR="00E30DC7" w:rsidRPr="00557883">
        <w:t xml:space="preserve"> </w:t>
      </w:r>
      <w:r w:rsidR="00557883" w:rsidRPr="00557883">
        <w:t xml:space="preserve">Corner </w:t>
      </w:r>
      <w:r w:rsidR="00557883">
        <w:t>C</w:t>
      </w:r>
      <w:r w:rsidR="00557883" w:rsidRPr="00557883">
        <w:t>ap</w:t>
      </w:r>
    </w:p>
    <w:p w:rsidR="00CF2171" w:rsidRPr="00CF2171" w:rsidRDefault="00CF2171" w:rsidP="00D736A0">
      <w:pPr>
        <w:pStyle w:val="ARCATSubPara"/>
      </w:pPr>
      <w:r w:rsidRPr="00CF2171">
        <w:t xml:space="preserve">Traditional Profile: </w:t>
      </w:r>
      <w:r>
        <w:t>VC</w:t>
      </w:r>
      <w:r w:rsidRPr="00CF2171">
        <w:t xml:space="preserve">-311 - </w:t>
      </w:r>
      <w:smartTag w:uri="urn:schemas-microsoft-com:office:smarttags" w:element="metricconverter">
        <w:smartTagPr>
          <w:attr w:name="ProductID" w:val="2 inch"/>
        </w:smartTagPr>
        <w:r w:rsidR="00D50A32">
          <w:t>2 inch</w:t>
        </w:r>
      </w:smartTag>
      <w:r w:rsidR="00D50A32">
        <w:t xml:space="preserve"> by </w:t>
      </w:r>
      <w:smartTag w:uri="urn:schemas-microsoft-com:office:smarttags" w:element="metricconverter">
        <w:smartTagPr>
          <w:attr w:name="ProductID" w:val="2 inch"/>
        </w:smartTagPr>
        <w:r w:rsidR="00D50A32">
          <w:t>2 inch</w:t>
        </w:r>
      </w:smartTag>
      <w:r w:rsidR="00D50A32">
        <w:t xml:space="preserve"> by </w:t>
      </w:r>
      <w:r w:rsidRPr="00CF2171">
        <w:t>3/4 inch by 3 1/2 inch (</w:t>
      </w:r>
      <w:r w:rsidR="00D50A32">
        <w:t xml:space="preserve">51mm x 51mm x </w:t>
      </w:r>
      <w:r w:rsidRPr="00CF2171">
        <w:t>19mm x 89mm).</w:t>
      </w:r>
    </w:p>
    <w:p w:rsidR="00CF2171" w:rsidRPr="00CF2171" w:rsidRDefault="00CF2171" w:rsidP="00D736A0">
      <w:pPr>
        <w:pStyle w:val="ARCATSubPara"/>
      </w:pPr>
      <w:r w:rsidRPr="00CF2171">
        <w:t xml:space="preserve">Traditional Profile: </w:t>
      </w:r>
      <w:r>
        <w:t>VC</w:t>
      </w:r>
      <w:r w:rsidRPr="00CF2171">
        <w:t xml:space="preserve"> -310 - </w:t>
      </w:r>
      <w:r w:rsidR="00D50A32">
        <w:t xml:space="preserve">2 inch by 2 inch by </w:t>
      </w:r>
      <w:r w:rsidRPr="00CF2171">
        <w:t>3/4 inch by 2 1/2 inch (</w:t>
      </w:r>
      <w:r w:rsidR="00D50A32">
        <w:t xml:space="preserve">51mm x 51mm x </w:t>
      </w:r>
      <w:r w:rsidRPr="00CF2171">
        <w:t>19mm x 63.5mm).</w:t>
      </w:r>
    </w:p>
    <w:p w:rsidR="00CF2171" w:rsidRPr="00CF2171" w:rsidRDefault="00CF2171" w:rsidP="00D736A0">
      <w:pPr>
        <w:pStyle w:val="ARCATSubPara"/>
      </w:pPr>
      <w:r w:rsidRPr="00CF2171">
        <w:t xml:space="preserve">Contemporary Profile: </w:t>
      </w:r>
      <w:r>
        <w:t>VC</w:t>
      </w:r>
      <w:r w:rsidRPr="00CF2171">
        <w:t xml:space="preserve"> -351 - </w:t>
      </w:r>
      <w:r w:rsidR="00D50A32">
        <w:t xml:space="preserve">2 inch by 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rsidR="00D50A32">
        <w:t xml:space="preserve">51mm x 51mm x </w:t>
      </w:r>
      <w:r w:rsidRPr="00CF2171">
        <w:t>19mm x 127mm).</w:t>
      </w:r>
    </w:p>
    <w:p w:rsidR="00CF2171" w:rsidRDefault="00CF2171" w:rsidP="00D736A0">
      <w:pPr>
        <w:pStyle w:val="ARCATSubPara"/>
      </w:pPr>
      <w:r w:rsidRPr="00CF2171">
        <w:t xml:space="preserve">Contemporary Profile: </w:t>
      </w:r>
      <w:r>
        <w:t>VC</w:t>
      </w:r>
      <w:r w:rsidRPr="00CF2171">
        <w:t xml:space="preserve">-350 - </w:t>
      </w:r>
      <w:r w:rsidR="00D50A32">
        <w:t xml:space="preserve">2 inch by 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rsidR="00D50A32">
        <w:t xml:space="preserve">51mm x 51mm x </w:t>
      </w:r>
      <w:r w:rsidRPr="00CF2171">
        <w:t>13mm x 76mm).</w:t>
      </w:r>
    </w:p>
    <w:p w:rsidR="00CF2171" w:rsidRPr="006F3F68" w:rsidRDefault="007D1EEC" w:rsidP="00D736A0">
      <w:pPr>
        <w:pStyle w:val="ARCATSubPara"/>
      </w:pPr>
      <w:r w:rsidRPr="006F3F68">
        <w:t>Wainscot Profile</w:t>
      </w:r>
      <w:r w:rsidR="007E6781" w:rsidRPr="006F3F68">
        <w:t xml:space="preserve"> (Top Cap)</w:t>
      </w:r>
      <w:r w:rsidRPr="006F3F68">
        <w:t>: VC-WRC-81 -  2 inch by 2 inch by 1 3/4 inch by 1 7/8 inch (</w:t>
      </w:r>
      <w:r w:rsidR="00D50A32" w:rsidRPr="006F3F68">
        <w:t>51mm x 51mm x 44mm x 48mm)</w:t>
      </w:r>
    </w:p>
    <w:p w:rsidR="00CF2171" w:rsidRDefault="00CF2171" w:rsidP="00522053">
      <w:pPr>
        <w:pStyle w:val="ARCATBlank"/>
      </w:pPr>
      <w:r>
        <w:tab/>
      </w:r>
      <w:r>
        <w:tab/>
      </w:r>
    </w:p>
    <w:p w:rsidR="007D1EEC" w:rsidRDefault="007D1EEC" w:rsidP="00A40AA6">
      <w:pPr>
        <w:pStyle w:val="ARCATParagraph"/>
      </w:pPr>
      <w:r>
        <w:t xml:space="preserve">Base </w:t>
      </w:r>
      <w:r w:rsidRPr="00557883">
        <w:t>Molding</w:t>
      </w:r>
      <w:r w:rsidRPr="00A40AA6">
        <w:t xml:space="preserve"> </w:t>
      </w:r>
      <w:r w:rsidR="00863EC5">
        <w:t>Protective</w:t>
      </w:r>
      <w:r w:rsidR="00863EC5" w:rsidRPr="00557883">
        <w:t xml:space="preserve"> </w:t>
      </w:r>
      <w:r w:rsidRPr="00557883">
        <w:t xml:space="preserve">Corner </w:t>
      </w:r>
      <w:r>
        <w:t>C</w:t>
      </w:r>
      <w:r w:rsidRPr="00557883">
        <w:t>ap</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-412 - </w:t>
      </w:r>
      <w:r w:rsidR="009177BA">
        <w:t xml:space="preserve">2 inch by 2 inch by </w:t>
      </w:r>
      <w:r w:rsidRPr="00640CB0">
        <w:t>3/4 inch by 7 1/2 inch (</w:t>
      </w:r>
      <w:r w:rsidR="009177BA">
        <w:t xml:space="preserve">51mm x 51mm x </w:t>
      </w:r>
      <w:r w:rsidRPr="00640CB0">
        <w:t>19mm x 190.5mm).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-411 - </w:t>
      </w:r>
      <w:r w:rsidR="009177BA">
        <w:t xml:space="preserve">2 inch by 2 inch by </w:t>
      </w:r>
      <w:r w:rsidRPr="00640CB0">
        <w:t>3/4 inch by 5 1/2 inch (</w:t>
      </w:r>
      <w:r w:rsidR="009177BA">
        <w:t xml:space="preserve">51mm x 51mm x </w:t>
      </w:r>
      <w:r w:rsidRPr="00640CB0">
        <w:t>19mm x 140mm).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-410 - </w:t>
      </w:r>
      <w:r w:rsidR="009177BA">
        <w:t xml:space="preserve">2 inch by 2 inch by </w:t>
      </w:r>
      <w:r w:rsidRPr="00640CB0">
        <w:t>3/4 inch by 3 1/2 inch (</w:t>
      </w:r>
      <w:r w:rsidR="009177BA">
        <w:t xml:space="preserve">51mm x 51mm x </w:t>
      </w:r>
      <w:r w:rsidRPr="00640CB0">
        <w:t>19mm x 89mm).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-452 - </w:t>
      </w:r>
      <w:r w:rsidR="009177BA">
        <w:t xml:space="preserve">2 inch by 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rsidR="009177BA">
        <w:t xml:space="preserve">51mm x 51mm x </w:t>
      </w:r>
      <w:r w:rsidRPr="00640CB0">
        <w:t>19mm x 152mm).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-451 - </w:t>
      </w:r>
      <w:r w:rsidR="009177BA">
        <w:t xml:space="preserve">2 inch by 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rsidR="009177BA">
        <w:t xml:space="preserve">51mm x 51mm x </w:t>
      </w:r>
      <w:r w:rsidRPr="00640CB0">
        <w:t>19mm x 102mm).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-450 - </w:t>
      </w:r>
      <w:r w:rsidR="009177BA">
        <w:t xml:space="preserve">2 inch by 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rsidR="009177BA">
        <w:t xml:space="preserve">51mm x 51mm x </w:t>
      </w:r>
      <w:r w:rsidRPr="00640CB0">
        <w:t>19mm x 76mm).</w:t>
      </w:r>
    </w:p>
    <w:p w:rsidR="00640CB0" w:rsidRDefault="00640CB0" w:rsidP="00522053">
      <w:pPr>
        <w:pStyle w:val="ARCATBlank"/>
      </w:pPr>
    </w:p>
    <w:p w:rsidR="002D030E" w:rsidRDefault="00C66C01" w:rsidP="00A40AA6">
      <w:pPr>
        <w:pStyle w:val="ARCATParagraph"/>
      </w:pPr>
      <w:r>
        <w:t xml:space="preserve">Chair Rail </w:t>
      </w:r>
      <w:r w:rsidR="002D030E">
        <w:t xml:space="preserve">Molding </w:t>
      </w:r>
      <w:r>
        <w:t xml:space="preserve">Protective </w:t>
      </w:r>
      <w:r w:rsidR="002D030E">
        <w:t>Flush Finished End Cap</w:t>
      </w:r>
    </w:p>
    <w:p w:rsidR="00D922FB" w:rsidRPr="00CF2171" w:rsidRDefault="00D922FB" w:rsidP="00D736A0">
      <w:pPr>
        <w:pStyle w:val="ARCATSubPara"/>
      </w:pPr>
      <w:r w:rsidRPr="00CF2171">
        <w:t xml:space="preserve">Traditional Profile: </w:t>
      </w:r>
      <w:r>
        <w:t>V</w:t>
      </w:r>
      <w:r w:rsidR="00AE1932">
        <w:t>F</w:t>
      </w:r>
      <w:r w:rsidRPr="00CF2171">
        <w:t xml:space="preserve">311 - </w:t>
      </w:r>
      <w:r>
        <w:t xml:space="preserve">2 inch by </w:t>
      </w:r>
      <w:r w:rsidRPr="00CF2171">
        <w:t>3/4 inch by 3 1/2 inch (</w:t>
      </w:r>
      <w:r>
        <w:t xml:space="preserve">51mm x </w:t>
      </w:r>
      <w:r w:rsidRPr="00CF2171">
        <w:t>19mm x 89mm).</w:t>
      </w:r>
    </w:p>
    <w:p w:rsidR="00D922FB" w:rsidRPr="00CF2171" w:rsidRDefault="00D922FB" w:rsidP="00D736A0">
      <w:pPr>
        <w:pStyle w:val="ARCATSubPara"/>
      </w:pPr>
      <w:r w:rsidRPr="00CF2171">
        <w:t xml:space="preserve">Traditional Profile: </w:t>
      </w:r>
      <w:r>
        <w:t>V</w:t>
      </w:r>
      <w:r w:rsidR="00AE1932">
        <w:t>F</w:t>
      </w:r>
      <w:r w:rsidRPr="00CF2171">
        <w:t xml:space="preserve">-310 - </w:t>
      </w:r>
      <w:r>
        <w:t xml:space="preserve">2 inch by </w:t>
      </w:r>
      <w:r w:rsidRPr="00CF2171">
        <w:t>3/4 inch by 2 1/2 inch (</w:t>
      </w:r>
      <w:r>
        <w:t xml:space="preserve">51mm x </w:t>
      </w:r>
      <w:r w:rsidRPr="00CF2171">
        <w:t>19mm x 63.5mm).</w:t>
      </w:r>
    </w:p>
    <w:p w:rsidR="00D922FB" w:rsidRPr="00CF2171" w:rsidRDefault="00D922FB" w:rsidP="00D736A0">
      <w:pPr>
        <w:pStyle w:val="ARCATSubPara"/>
      </w:pPr>
      <w:r w:rsidRPr="00CF2171">
        <w:t xml:space="preserve">Contemporary Profile: </w:t>
      </w:r>
      <w:r>
        <w:t>V</w:t>
      </w:r>
      <w:r w:rsidR="00AE1932">
        <w:t>F</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D922FB" w:rsidRDefault="00D922FB" w:rsidP="00D736A0">
      <w:pPr>
        <w:pStyle w:val="ARCATSubPara"/>
      </w:pPr>
      <w:r w:rsidRPr="00CF2171">
        <w:t xml:space="preserve">Contemporary Profile: </w:t>
      </w:r>
      <w:r>
        <w:t>V</w:t>
      </w:r>
      <w:r w:rsidR="00AE1932">
        <w:t>F</w:t>
      </w:r>
      <w:r w:rsidR="001B1E93">
        <w:t>-</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D922FB" w:rsidRPr="006F3F68" w:rsidRDefault="00D922FB" w:rsidP="00D736A0">
      <w:pPr>
        <w:pStyle w:val="ARCATSubPara"/>
      </w:pPr>
      <w:r w:rsidRPr="006F3F68">
        <w:t>Wainscot Profile (Top Cap): V</w:t>
      </w:r>
      <w:r w:rsidR="00AE1932">
        <w:t>F</w:t>
      </w:r>
      <w:r w:rsidRPr="006F3F68">
        <w:t>-WRC-81 -  2 inch by 1 3/4 inch by 1 7/8 inch (51mm x 44mm x 48mm)</w:t>
      </w:r>
    </w:p>
    <w:p w:rsidR="00D922FB" w:rsidRDefault="00D922FB" w:rsidP="00522053">
      <w:pPr>
        <w:pStyle w:val="ARCATBlank"/>
      </w:pPr>
    </w:p>
    <w:p w:rsidR="00C66C01" w:rsidRDefault="00C66C01" w:rsidP="00A40AA6">
      <w:pPr>
        <w:pStyle w:val="ARCATParagraph"/>
      </w:pPr>
      <w:r>
        <w:t>Base Molding Protective Flush Finished End Cap</w:t>
      </w:r>
    </w:p>
    <w:p w:rsidR="001B1E93" w:rsidRPr="00640CB0" w:rsidRDefault="001B1E93" w:rsidP="00D736A0">
      <w:pPr>
        <w:pStyle w:val="ARCATSubPara"/>
      </w:pPr>
      <w:r w:rsidRPr="00640CB0">
        <w:t xml:space="preserve">Traditional Profile: </w:t>
      </w:r>
      <w:r>
        <w:t>VF</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VF</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VF</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VF</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VF</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VF</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C66C01" w:rsidRDefault="00C66C01" w:rsidP="00A40AA6">
      <w:pPr>
        <w:pStyle w:val="ARCATParagraph"/>
      </w:pPr>
      <w:r>
        <w:t>Chair Rail Molding Protective Shaped Finished End Cap</w:t>
      </w:r>
    </w:p>
    <w:p w:rsidR="001B1E93" w:rsidRPr="00CF2171" w:rsidRDefault="001B1E93" w:rsidP="00D736A0">
      <w:pPr>
        <w:pStyle w:val="ARCATSubPara"/>
      </w:pPr>
      <w:r w:rsidRPr="00CF2171">
        <w:t xml:space="preserve">Traditional Profile: </w:t>
      </w:r>
      <w:r>
        <w:t>VE</w:t>
      </w:r>
      <w:r w:rsidRPr="00CF2171">
        <w:t xml:space="preserve">311 - </w:t>
      </w:r>
      <w:r>
        <w:t xml:space="preserve">2 inch by </w:t>
      </w:r>
      <w:r w:rsidRPr="00CF2171">
        <w:t>3/4 inch by 3 1/2 inch (</w:t>
      </w:r>
      <w:r>
        <w:t xml:space="preserve">51mm x </w:t>
      </w:r>
      <w:r w:rsidRPr="00CF2171">
        <w:t>19mm x 89mm).</w:t>
      </w:r>
    </w:p>
    <w:p w:rsidR="001B1E93" w:rsidRPr="00CF2171" w:rsidRDefault="001B1E93" w:rsidP="00D736A0">
      <w:pPr>
        <w:pStyle w:val="ARCATSubPara"/>
      </w:pPr>
      <w:r w:rsidRPr="00CF2171">
        <w:t xml:space="preserve">Traditional Profile: </w:t>
      </w:r>
      <w:r>
        <w:t>VE</w:t>
      </w:r>
      <w:r w:rsidRPr="00CF2171">
        <w:t xml:space="preserve">-310 - </w:t>
      </w:r>
      <w:r>
        <w:t xml:space="preserve">2 inch by </w:t>
      </w:r>
      <w:r w:rsidRPr="00CF2171">
        <w:t>3/4 inch by 2 1/2 inch (</w:t>
      </w:r>
      <w:r>
        <w:t xml:space="preserve">51mm x </w:t>
      </w:r>
      <w:r w:rsidRPr="00CF2171">
        <w:t>19mm x 63.5mm).</w:t>
      </w:r>
    </w:p>
    <w:p w:rsidR="001B1E93" w:rsidRPr="00CF2171" w:rsidRDefault="001B1E93" w:rsidP="00D736A0">
      <w:pPr>
        <w:pStyle w:val="ARCATSubPara"/>
      </w:pPr>
      <w:r w:rsidRPr="00CF2171">
        <w:t xml:space="preserve">Contemporary Profile: </w:t>
      </w:r>
      <w:r>
        <w:t>VE</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1B1E93" w:rsidRDefault="001B1E93" w:rsidP="00D736A0">
      <w:pPr>
        <w:pStyle w:val="ARCATSubPara"/>
      </w:pPr>
      <w:r w:rsidRPr="00CF2171">
        <w:t xml:space="preserve">Contemporary Profile: </w:t>
      </w:r>
      <w:r>
        <w:t>VE-</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1B1E93" w:rsidRPr="006F3F68" w:rsidRDefault="001B1E93" w:rsidP="00D736A0">
      <w:pPr>
        <w:pStyle w:val="ARCATSubPara"/>
      </w:pPr>
      <w:r w:rsidRPr="006F3F68">
        <w:t>Wainscot Profile (Top Cap): V</w:t>
      </w:r>
      <w:r>
        <w:t>E</w:t>
      </w:r>
      <w:r w:rsidRPr="006F3F68">
        <w:t>-WRC-81 -  2 inch by 1 3/4 inch by 1 7/8 inch (51mm x 44mm x 48mm)</w:t>
      </w:r>
    </w:p>
    <w:p w:rsidR="001B1E93" w:rsidRDefault="001B1E93" w:rsidP="00522053">
      <w:pPr>
        <w:pStyle w:val="ARCATBlank"/>
      </w:pPr>
    </w:p>
    <w:p w:rsidR="00C66C01" w:rsidRDefault="00C66C01" w:rsidP="00A40AA6">
      <w:pPr>
        <w:pStyle w:val="ARCATParagraph"/>
      </w:pPr>
      <w:r>
        <w:t>Base Molding Protective Shaped Finished End Cap</w:t>
      </w:r>
    </w:p>
    <w:p w:rsidR="001B1E93" w:rsidRPr="00640CB0" w:rsidRDefault="001B1E93" w:rsidP="00D736A0">
      <w:pPr>
        <w:pStyle w:val="ARCATSubPara"/>
      </w:pPr>
      <w:r w:rsidRPr="00640CB0">
        <w:t xml:space="preserve">Traditional Profile: </w:t>
      </w:r>
      <w:r>
        <w:t>VE</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VE</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VE</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VE</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VE</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VE</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406A55" w:rsidRDefault="00406A55" w:rsidP="00406A55">
      <w:pPr>
        <w:pStyle w:val="ARCATNote"/>
      </w:pPr>
      <w:r>
        <w:t>** NOTE TO SPECIFIER **  Select finish required.  Delete 14 of the next 15 paragraphs.</w:t>
      </w:r>
    </w:p>
    <w:p w:rsidR="00CF2171" w:rsidRPr="009C654E" w:rsidRDefault="000D3301" w:rsidP="009C654E">
      <w:pPr>
        <w:pStyle w:val="ARCATParagraph"/>
      </w:pPr>
      <w:r w:rsidRPr="00406A55">
        <w:t>Finish:</w:t>
      </w:r>
    </w:p>
    <w:p w:rsidR="00522053" w:rsidRPr="00F97EB8" w:rsidRDefault="00522053" w:rsidP="00522053">
      <w:pPr>
        <w:pStyle w:val="ARCATSubPara"/>
      </w:pPr>
      <w:r>
        <w:tab/>
        <w:t>Finish: 02 Natural Anigre</w:t>
      </w:r>
    </w:p>
    <w:p w:rsidR="00522053" w:rsidRPr="000C3A3B" w:rsidRDefault="00522053" w:rsidP="00522053">
      <w:pPr>
        <w:pStyle w:val="ARCATSubPara"/>
      </w:pPr>
      <w:r>
        <w:tab/>
        <w:t>Finish: 08 Honduras Mahogany</w:t>
      </w:r>
    </w:p>
    <w:p w:rsidR="00522053" w:rsidRPr="000C3A3B" w:rsidRDefault="00522053" w:rsidP="00522053">
      <w:pPr>
        <w:pStyle w:val="ARCATSubPara"/>
      </w:pPr>
      <w:r>
        <w:tab/>
        <w:t>Finish: 13 Maple</w:t>
      </w:r>
    </w:p>
    <w:p w:rsidR="00522053" w:rsidRDefault="00522053" w:rsidP="00522053">
      <w:pPr>
        <w:pStyle w:val="ARCATSubPara"/>
      </w:pPr>
      <w:r>
        <w:tab/>
        <w:t>Finish: 32 Driftwood</w:t>
      </w:r>
    </w:p>
    <w:p w:rsidR="00522053" w:rsidRDefault="00522053" w:rsidP="00522053">
      <w:pPr>
        <w:pStyle w:val="ARCATSubPara"/>
      </w:pPr>
      <w:r>
        <w:tab/>
        <w:t>Finish: 100 Authentic Apple</w:t>
      </w:r>
    </w:p>
    <w:p w:rsidR="00522053" w:rsidRDefault="00522053" w:rsidP="00522053">
      <w:pPr>
        <w:pStyle w:val="ARCATSubPara"/>
      </w:pPr>
      <w:r>
        <w:t xml:space="preserve"> </w:t>
      </w:r>
      <w:r>
        <w:tab/>
        <w:t>Finish: 101 Sienna Walnut</w:t>
      </w:r>
    </w:p>
    <w:p w:rsidR="00522053" w:rsidRDefault="00522053" w:rsidP="00522053">
      <w:pPr>
        <w:pStyle w:val="ARCATSubPara"/>
      </w:pPr>
      <w:r>
        <w:t xml:space="preserve"> </w:t>
      </w:r>
      <w:r>
        <w:tab/>
        <w:t>Finish: 102 Natural Cherry STF</w:t>
      </w:r>
    </w:p>
    <w:p w:rsidR="00522053" w:rsidRDefault="00522053" w:rsidP="00522053">
      <w:pPr>
        <w:pStyle w:val="ARCATSubPara"/>
      </w:pPr>
      <w:r>
        <w:t xml:space="preserve"> </w:t>
      </w:r>
      <w:r>
        <w:tab/>
        <w:t>Finish: 103 Wenge STF</w:t>
      </w:r>
    </w:p>
    <w:p w:rsidR="00522053" w:rsidRDefault="00522053" w:rsidP="00522053">
      <w:pPr>
        <w:pStyle w:val="ARCATSubPara"/>
      </w:pPr>
      <w:r>
        <w:t xml:space="preserve"> </w:t>
      </w:r>
      <w:r>
        <w:tab/>
        <w:t>Finish: 104 Antique White STF</w:t>
      </w:r>
    </w:p>
    <w:p w:rsidR="00522053" w:rsidRDefault="00522053" w:rsidP="00522053">
      <w:pPr>
        <w:pStyle w:val="ARCATSubPara"/>
      </w:pPr>
      <w:r>
        <w:t xml:space="preserve"> </w:t>
      </w:r>
      <w:r>
        <w:tab/>
        <w:t>Finish: 105 Autumn Walnut</w:t>
      </w:r>
    </w:p>
    <w:p w:rsidR="00522053" w:rsidRDefault="00522053" w:rsidP="00522053">
      <w:pPr>
        <w:pStyle w:val="ARCATSubPara"/>
      </w:pPr>
      <w:r>
        <w:t xml:space="preserve"> </w:t>
      </w:r>
      <w:r>
        <w:tab/>
        <w:t>Finish: 106 Riva</w:t>
      </w:r>
    </w:p>
    <w:p w:rsidR="00522053" w:rsidRDefault="00522053" w:rsidP="00522053">
      <w:pPr>
        <w:pStyle w:val="ARCATSubPara"/>
      </w:pPr>
      <w:r>
        <w:t xml:space="preserve"> </w:t>
      </w:r>
      <w:r>
        <w:tab/>
        <w:t>Finish: 107 Pearwood</w:t>
      </w:r>
    </w:p>
    <w:p w:rsidR="00522053" w:rsidRDefault="00522053" w:rsidP="00522053">
      <w:pPr>
        <w:pStyle w:val="ARCATSubPara"/>
      </w:pPr>
      <w:r>
        <w:t xml:space="preserve"> </w:t>
      </w:r>
      <w:r>
        <w:tab/>
        <w:t>Finish: 108 Memento</w:t>
      </w:r>
    </w:p>
    <w:p w:rsidR="00522053" w:rsidRDefault="00522053" w:rsidP="00522053">
      <w:pPr>
        <w:pStyle w:val="ARCATSubPara"/>
      </w:pPr>
      <w:r>
        <w:t xml:space="preserve"> </w:t>
      </w:r>
      <w:r>
        <w:tab/>
        <w:t>Finish: 109 Cosmo Plum</w:t>
      </w:r>
    </w:p>
    <w:p w:rsidR="00522053" w:rsidRDefault="00522053" w:rsidP="00522053">
      <w:pPr>
        <w:pStyle w:val="ARCATSubPara"/>
      </w:pPr>
      <w:r>
        <w:t xml:space="preserve"> </w:t>
      </w:r>
      <w:r>
        <w:tab/>
        <w:t>Finish: 110 En Vogue Olive</w:t>
      </w:r>
    </w:p>
    <w:p w:rsidR="00522053" w:rsidRPr="000C3A3B" w:rsidRDefault="00522053" w:rsidP="00522053">
      <w:pPr>
        <w:pStyle w:val="ARCATSubPara"/>
      </w:pPr>
      <w:r>
        <w:t xml:space="preserve"> </w:t>
      </w:r>
      <w:r>
        <w:tab/>
        <w:t>Finish: 912 Amber Cherry</w:t>
      </w:r>
    </w:p>
    <w:p w:rsidR="000D3301" w:rsidRDefault="000D3301" w:rsidP="00522053">
      <w:pPr>
        <w:pStyle w:val="ARCATBlank"/>
      </w:pPr>
    </w:p>
    <w:p w:rsidR="00522053" w:rsidRDefault="00522053" w:rsidP="00522053">
      <w:pPr>
        <w:pStyle w:val="ARCATBlank"/>
      </w:pPr>
    </w:p>
    <w:p w:rsidR="00522053" w:rsidRDefault="00522053" w:rsidP="00522053">
      <w:pPr>
        <w:pStyle w:val="ARCATBlank"/>
      </w:pPr>
    </w:p>
    <w:p w:rsidR="00D8540D" w:rsidRDefault="00D8540D" w:rsidP="00D8540D">
      <w:pPr>
        <w:pStyle w:val="ARCATNote"/>
      </w:pPr>
      <w:r>
        <w:lastRenderedPageBreak/>
        <w:t>** NOTE TO SPECIFIER **  Where standard panel sets are not specified, select individual components.</w:t>
      </w:r>
      <w:r w:rsidR="00BF285D">
        <w:t xml:space="preserve">  Delete the entire following article if Panel sets are specified.</w:t>
      </w:r>
    </w:p>
    <w:p w:rsidR="00D8540D" w:rsidRDefault="00D8540D" w:rsidP="00D8540D">
      <w:pPr>
        <w:pStyle w:val="ARCATArticle"/>
      </w:pPr>
      <w:r>
        <w:t>WAINSCOT COMPONENTS</w:t>
      </w:r>
    </w:p>
    <w:p w:rsidR="00D8540D" w:rsidRDefault="00D8540D" w:rsidP="00522053">
      <w:pPr>
        <w:pStyle w:val="ARCATBlank"/>
      </w:pPr>
    </w:p>
    <w:p w:rsidR="0003298F" w:rsidRPr="00BF285D" w:rsidRDefault="00D8540D" w:rsidP="00A40AA6">
      <w:pPr>
        <w:pStyle w:val="ARCATParagraph"/>
      </w:pPr>
      <w:r w:rsidRPr="00BF285D">
        <w:t xml:space="preserve">Trim </w:t>
      </w:r>
      <w:r w:rsidR="0003298F" w:rsidRPr="00BF285D">
        <w:t>Components:</w:t>
      </w:r>
    </w:p>
    <w:p w:rsidR="0003298F" w:rsidRPr="00BF285D" w:rsidRDefault="0003298F" w:rsidP="00D736A0">
      <w:pPr>
        <w:pStyle w:val="ARCATSubPara"/>
      </w:pPr>
      <w:r w:rsidRPr="00BF285D">
        <w:t>Rail Cap / Back Stop:</w:t>
      </w:r>
      <w:r w:rsidR="00587695" w:rsidRPr="00BF285D">
        <w:t xml:space="preserve"> WRC-81</w:t>
      </w:r>
      <w:r w:rsidR="00C321DF" w:rsidRPr="00BF285D">
        <w:t xml:space="preserve"> - 1 7/8 inch by 1 3/4 inch </w:t>
      </w:r>
      <w:r w:rsidR="006F6E7A" w:rsidRPr="00BF285D">
        <w:t xml:space="preserve">by </w:t>
      </w:r>
      <w:smartTag w:uri="urn:schemas-microsoft-com:office:smarttags" w:element="metricconverter">
        <w:smartTagPr>
          <w:attr w:name="ProductID" w:val="144 inch"/>
        </w:smartTagPr>
        <w:r w:rsidR="006F6E7A" w:rsidRPr="00BF285D">
          <w:t>144 inch</w:t>
        </w:r>
      </w:smartTag>
      <w:r w:rsidR="006F6E7A" w:rsidRPr="00BF285D">
        <w:t xml:space="preserve"> </w:t>
      </w:r>
      <w:r w:rsidR="00C321DF" w:rsidRPr="00BF285D">
        <w:t>(47.5mm x 44.5mm</w:t>
      </w:r>
      <w:r w:rsidR="006F6E7A" w:rsidRPr="00BF285D">
        <w:t xml:space="preserve"> x 3</w:t>
      </w:r>
      <w:r w:rsidR="00234E17" w:rsidRPr="00BF285D">
        <w:t>659</w:t>
      </w:r>
      <w:r w:rsidR="006F6E7A" w:rsidRPr="00BF285D">
        <w:t>mm</w:t>
      </w:r>
      <w:r w:rsidR="00C321DF" w:rsidRPr="00BF285D">
        <w:t>).</w:t>
      </w:r>
    </w:p>
    <w:p w:rsidR="00587695" w:rsidRPr="00BF285D" w:rsidRDefault="00587695" w:rsidP="00D736A0">
      <w:pPr>
        <w:pStyle w:val="ARCATSubPara"/>
      </w:pPr>
      <w:r w:rsidRPr="00BF285D">
        <w:t>Top Rail: WTR-82</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4 inch"/>
        </w:smartTagPr>
        <w:r w:rsidR="00D96211" w:rsidRPr="00BF285D">
          <w:t>4 inch</w:t>
        </w:r>
      </w:smartTag>
      <w:r w:rsidR="00D96211" w:rsidRPr="00BF285D">
        <w:t xml:space="preserve"> </w:t>
      </w:r>
      <w:r w:rsidR="006F6E7A" w:rsidRPr="00BF285D">
        <w:t xml:space="preserve">by 144 inches long </w:t>
      </w:r>
      <w:r w:rsidR="00D96211" w:rsidRPr="00BF285D">
        <w:t>(25.5mm x 102mm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Rail: WBR-83</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8 inch"/>
        </w:smartTagPr>
        <w:r w:rsidR="00D96211" w:rsidRPr="00BF285D">
          <w:t>8 inch</w:t>
        </w:r>
      </w:smartTag>
      <w:r w:rsidR="00D96211" w:rsidRPr="00BF285D">
        <w:t xml:space="preserve"> </w:t>
      </w:r>
      <w:r w:rsidR="006F6E7A" w:rsidRPr="00BF285D">
        <w:t xml:space="preserve">by 144 inch long </w:t>
      </w:r>
      <w:r w:rsidR="00D96211" w:rsidRPr="00BF285D">
        <w:t>(25.5mm x 203mm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Cap Shoe: WCB-84</w:t>
      </w:r>
      <w:r w:rsidR="00C321DF" w:rsidRPr="00BF285D">
        <w:t xml:space="preserve"> - </w:t>
      </w:r>
      <w:r w:rsidR="00D96211" w:rsidRPr="00BF285D">
        <w:t xml:space="preserve">1/2 inch by 3/8 inch </w:t>
      </w:r>
      <w:r w:rsidR="006F6E7A" w:rsidRPr="00BF285D">
        <w:t xml:space="preserve">by 144 inch long </w:t>
      </w:r>
      <w:r w:rsidR="00D96211" w:rsidRPr="00BF285D">
        <w:t>(13mm x 10mm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Shoe: WBS-85</w:t>
      </w:r>
      <w:r w:rsidR="00C321DF" w:rsidRPr="00BF285D">
        <w:t xml:space="preserve"> - </w:t>
      </w:r>
      <w:r w:rsidR="00D96211" w:rsidRPr="00BF285D">
        <w:t xml:space="preserve">1/2 inch by 1 1/4 inch </w:t>
      </w:r>
      <w:r w:rsidR="006F6E7A" w:rsidRPr="00BF285D">
        <w:t xml:space="preserve">by 144 inch long </w:t>
      </w:r>
      <w:r w:rsidR="00D96211" w:rsidRPr="00BF285D">
        <w:t>(13mm x 32mm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End Stile: WES-86</w:t>
      </w:r>
      <w:r w:rsidR="00D96211" w:rsidRPr="00BF285D">
        <w:t xml:space="preserve"> -</w:t>
      </w:r>
      <w:r w:rsidRPr="00BF285D">
        <w:t xml:space="preserve">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End Stile: WES-8610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584mm) Without Mortised Ends.</w:t>
      </w:r>
    </w:p>
    <w:p w:rsidR="00587695" w:rsidRPr="00BF285D" w:rsidRDefault="00587695" w:rsidP="00D736A0">
      <w:pPr>
        <w:pStyle w:val="ARCATSubPara"/>
      </w:pPr>
      <w:r w:rsidRPr="00BF285D">
        <w:t>Center Stile: WCS-87</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Center Stile:  WCS-8710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w:t>
      </w:r>
      <w:r w:rsidR="00234E17" w:rsidRPr="00BF285D">
        <w:t>3048</w:t>
      </w:r>
      <w:r w:rsidR="00D96211" w:rsidRPr="00BF285D">
        <w:t>mm) Without Mortised Ends.</w:t>
      </w:r>
    </w:p>
    <w:p w:rsidR="00587695" w:rsidRPr="00BF285D" w:rsidRDefault="00587695" w:rsidP="00D736A0">
      <w:pPr>
        <w:pStyle w:val="ARCATSubPara"/>
      </w:pPr>
      <w:r w:rsidRPr="00BF285D">
        <w:t>Corner / End Trim: WCT-8810</w:t>
      </w:r>
      <w:r w:rsidR="00C321DF" w:rsidRPr="00BF285D">
        <w:t xml:space="preserve"> - </w:t>
      </w:r>
      <w:r w:rsidR="00D96211" w:rsidRPr="00BF285D">
        <w:t xml:space="preserve">1 1/8 inch by 1 1/8 inch </w:t>
      </w:r>
      <w:r w:rsidR="00234E17" w:rsidRPr="00BF285D">
        <w:t xml:space="preserve">by 120 inches tall </w:t>
      </w:r>
      <w:r w:rsidR="00D96211" w:rsidRPr="00BF285D">
        <w:t>(28.5mm x 28.5mm</w:t>
      </w:r>
      <w:r w:rsidR="00234E17" w:rsidRPr="00BF285D">
        <w:t xml:space="preserve"> x 3048mm</w:t>
      </w:r>
      <w:r w:rsidR="00D96211" w:rsidRPr="00BF285D">
        <w:t>).</w:t>
      </w:r>
    </w:p>
    <w:p w:rsidR="00D8540D" w:rsidRPr="009F152E" w:rsidRDefault="00D8540D" w:rsidP="00522053">
      <w:pPr>
        <w:pStyle w:val="ARCATBlank"/>
      </w:pPr>
    </w:p>
    <w:p w:rsidR="009F152E" w:rsidRPr="009F152E" w:rsidRDefault="009F152E" w:rsidP="00A40AA6">
      <w:pPr>
        <w:pStyle w:val="ARCATParagraph"/>
      </w:pPr>
      <w:r w:rsidRPr="009F152E">
        <w:t>Panel Types:</w:t>
      </w:r>
    </w:p>
    <w:p w:rsidR="00BF285D" w:rsidRDefault="00BF285D" w:rsidP="00BF285D">
      <w:pPr>
        <w:pStyle w:val="ARCATNote"/>
      </w:pPr>
      <w:r>
        <w:t>** NOTE TO SPECIFIER **  Select Panel type.  Delete five of the next six paragraphs.</w:t>
      </w:r>
    </w:p>
    <w:p w:rsidR="009F152E" w:rsidRPr="009F152E" w:rsidRDefault="009F152E" w:rsidP="00D736A0">
      <w:pPr>
        <w:pStyle w:val="ARCATSubPara"/>
      </w:pPr>
      <w:r w:rsidRPr="009F152E">
        <w:t xml:space="preserve">City Flat Panel: WFP-48 - 1/4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D736A0">
      <w:pPr>
        <w:pStyle w:val="ARCATSubPara"/>
      </w:pPr>
      <w:r w:rsidRPr="009F152E">
        <w:t xml:space="preserve">Country Bead Board Panel: WPB-48 - 1/4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BF285D">
      <w:pPr>
        <w:pStyle w:val="ARCATSubPara"/>
      </w:pPr>
      <w:r w:rsidRPr="009F152E">
        <w:t>Classic Raised Panel</w:t>
      </w:r>
      <w:r w:rsidR="00875740">
        <w:t xml:space="preserve"> Small</w:t>
      </w:r>
      <w:r w:rsidRPr="009F152E">
        <w:t xml:space="preserve">: WRP-10/12 - 5/8 inch by </w:t>
      </w:r>
      <w:smartTag w:uri="urn:schemas-microsoft-com:office:smarttags" w:element="metricconverter">
        <w:smartTagPr>
          <w:attr w:name="ProductID" w:val="10 inches"/>
        </w:smartTagPr>
        <w:r w:rsidRPr="009F152E">
          <w:t>10 inches</w:t>
        </w:r>
      </w:smartTag>
      <w:r w:rsidRPr="009F152E">
        <w:t xml:space="preserve"> by 23 5/8 inches tall (15mm x 254mm x 600mm).</w:t>
      </w:r>
    </w:p>
    <w:p w:rsidR="009F152E" w:rsidRPr="009F152E" w:rsidRDefault="009F152E" w:rsidP="00BF285D">
      <w:pPr>
        <w:pStyle w:val="ARCATSubPara"/>
      </w:pPr>
      <w:r w:rsidRPr="009F152E">
        <w:t>Classic Raised Panel</w:t>
      </w:r>
      <w:r w:rsidR="00875740">
        <w:t xml:space="preserve"> Medium</w:t>
      </w:r>
      <w:r w:rsidRPr="009F152E">
        <w:t xml:space="preserve">: WRP-13/16 - 5/8 inch by </w:t>
      </w:r>
      <w:smartTag w:uri="urn:schemas-microsoft-com:office:smarttags" w:element="metricconverter">
        <w:smartTagPr>
          <w:attr w:name="ProductID" w:val="13 inches"/>
        </w:smartTagPr>
        <w:r w:rsidRPr="009F152E">
          <w:t>13 inches</w:t>
        </w:r>
      </w:smartTag>
      <w:r w:rsidRPr="009F152E">
        <w:t xml:space="preserve"> by 23 5/8 inches tall (15mm x 330mm x 600mm).</w:t>
      </w:r>
    </w:p>
    <w:p w:rsidR="009F152E" w:rsidRPr="009F152E" w:rsidRDefault="009F152E" w:rsidP="00BF285D">
      <w:pPr>
        <w:pStyle w:val="ARCATSubPara"/>
      </w:pPr>
      <w:r w:rsidRPr="009F152E">
        <w:t>Classic Raised Panel</w:t>
      </w:r>
      <w:r w:rsidR="00875740">
        <w:t xml:space="preserve"> Large</w:t>
      </w:r>
      <w:r w:rsidRPr="009F152E">
        <w:t xml:space="preserve">: WRP-17/19 - 5/8 inch by </w:t>
      </w:r>
      <w:smartTag w:uri="urn:schemas-microsoft-com:office:smarttags" w:element="metricconverter">
        <w:smartTagPr>
          <w:attr w:name="ProductID" w:val="17 inches"/>
        </w:smartTagPr>
        <w:r w:rsidRPr="009F152E">
          <w:t>17 inches</w:t>
        </w:r>
      </w:smartTag>
      <w:r w:rsidRPr="009F152E">
        <w:t xml:space="preserve"> by 23 5/8 inches tall (15mm x 432mm x 600mm).</w:t>
      </w:r>
    </w:p>
    <w:p w:rsidR="009F152E" w:rsidRPr="00EB6285" w:rsidRDefault="009F152E" w:rsidP="00BF285D">
      <w:pPr>
        <w:pStyle w:val="ARCATSubPara"/>
      </w:pPr>
      <w:r w:rsidRPr="00EB6285">
        <w:t>Classic Raised Panel</w:t>
      </w:r>
      <w:r w:rsidR="00875740" w:rsidRPr="00EB6285">
        <w:t xml:space="preserve"> Extra Large</w:t>
      </w:r>
      <w:r w:rsidRPr="00EB6285">
        <w:t xml:space="preserve">: WRP-45 - 5/8 inch by </w:t>
      </w:r>
      <w:smartTag w:uri="urn:schemas-microsoft-com:office:smarttags" w:element="metricconverter">
        <w:smartTagPr>
          <w:attr w:name="ProductID" w:val="20 inches"/>
        </w:smartTagPr>
        <w:r w:rsidRPr="00EB6285">
          <w:t>20 inches</w:t>
        </w:r>
      </w:smartTag>
      <w:r w:rsidRPr="00EB6285">
        <w:t xml:space="preserve"> by 23 5/8 inches tall (15mm x 508mm x 600mm).</w:t>
      </w:r>
    </w:p>
    <w:p w:rsidR="00B30686" w:rsidRPr="0003298F" w:rsidRDefault="00B30686" w:rsidP="00522053">
      <w:pPr>
        <w:pStyle w:val="ARCATBlank"/>
      </w:pPr>
    </w:p>
    <w:p w:rsidR="00D8540D" w:rsidRPr="00D8540D" w:rsidRDefault="0003298F" w:rsidP="00A40AA6">
      <w:pPr>
        <w:pStyle w:val="ARCATParagraph"/>
      </w:pPr>
      <w:r w:rsidRPr="00D8540D">
        <w:t>Finish</w:t>
      </w:r>
      <w:r w:rsidR="00E42CEE" w:rsidRPr="00D8540D">
        <w:t xml:space="preserve">: </w:t>
      </w:r>
    </w:p>
    <w:p w:rsidR="0003298F" w:rsidRPr="00D8540D" w:rsidRDefault="0003298F" w:rsidP="00D8540D">
      <w:pPr>
        <w:pStyle w:val="ARCATNote"/>
      </w:pPr>
      <w:r w:rsidRPr="00D8540D">
        <w:t>** NOTE TO SPECIFIER **  Select finish required.  Where multiple finishes are required, select all specified finishes and coordinate with the finish schedules found in the Contract Drawings.</w:t>
      </w:r>
    </w:p>
    <w:p w:rsidR="00522053" w:rsidRPr="009C654E" w:rsidRDefault="00522053" w:rsidP="00522053">
      <w:pPr>
        <w:pStyle w:val="ARCATParagraph"/>
        <w:numPr>
          <w:ilvl w:val="0"/>
          <w:numId w:val="0"/>
        </w:numPr>
      </w:pPr>
    </w:p>
    <w:p w:rsidR="00522053" w:rsidRPr="000C3A3B" w:rsidRDefault="00522053" w:rsidP="00522053">
      <w:pPr>
        <w:pStyle w:val="ARCATSubPara"/>
      </w:pPr>
      <w:r>
        <w:tab/>
        <w:t>Finish: 08 Honduras Mahogany</w:t>
      </w:r>
    </w:p>
    <w:p w:rsidR="00522053" w:rsidRPr="000C3A3B" w:rsidRDefault="00522053" w:rsidP="00522053">
      <w:pPr>
        <w:pStyle w:val="ARCATSubPara"/>
      </w:pPr>
      <w:r>
        <w:tab/>
        <w:t>Finish: 13 Maple</w:t>
      </w:r>
    </w:p>
    <w:p w:rsidR="00522053" w:rsidRDefault="00522053" w:rsidP="00522053">
      <w:pPr>
        <w:pStyle w:val="ARCATSubPara"/>
      </w:pPr>
      <w:r>
        <w:tab/>
        <w:t>Finish: 100 Authentic Apple</w:t>
      </w:r>
    </w:p>
    <w:p w:rsidR="00522053" w:rsidRDefault="00522053" w:rsidP="00522053">
      <w:pPr>
        <w:pStyle w:val="ARCATSubPara"/>
      </w:pPr>
      <w:r>
        <w:tab/>
        <w:t>Finish: 104 Antique White STF</w:t>
      </w:r>
    </w:p>
    <w:p w:rsidR="0003298F" w:rsidRDefault="0003298F" w:rsidP="00522053">
      <w:pPr>
        <w:pStyle w:val="ARCATBlank"/>
      </w:pPr>
    </w:p>
    <w:p w:rsidR="008D7869" w:rsidRDefault="008D7869" w:rsidP="008D7869">
      <w:pPr>
        <w:pStyle w:val="ARCATNote"/>
      </w:pPr>
      <w:r>
        <w:t>** NOTE TO SPECIFIER **  Delete the next article if Handrails are not specified on this project.</w:t>
      </w:r>
    </w:p>
    <w:p w:rsidR="00260C1D" w:rsidRDefault="00260C1D" w:rsidP="00260C1D">
      <w:pPr>
        <w:pStyle w:val="ARCATArticle"/>
      </w:pPr>
      <w:r>
        <w:t>HANDRAILS</w:t>
      </w:r>
    </w:p>
    <w:p w:rsidR="00260C1D" w:rsidRDefault="00260C1D" w:rsidP="00522053">
      <w:pPr>
        <w:pStyle w:val="ARCATBlank"/>
      </w:pPr>
    </w:p>
    <w:p w:rsidR="00587A82" w:rsidRDefault="00587A82" w:rsidP="00A40AA6">
      <w:pPr>
        <w:pStyle w:val="ARCATParagraph"/>
      </w:pPr>
      <w:r>
        <w:t>Components:</w:t>
      </w:r>
    </w:p>
    <w:p w:rsidR="008D7869" w:rsidRDefault="008D7869" w:rsidP="008D7869">
      <w:pPr>
        <w:pStyle w:val="ARCATNote"/>
      </w:pPr>
      <w:r>
        <w:t>** NOTE TO SPECIFIER **  Retain only components required on this project and delete all others.</w:t>
      </w:r>
    </w:p>
    <w:p w:rsidR="00587A82" w:rsidRDefault="00587A82" w:rsidP="00D736A0">
      <w:pPr>
        <w:pStyle w:val="ARCATSubPara"/>
      </w:pPr>
      <w:r>
        <w:t>Handrail Molding: HR-810 - 1 1/2 inch by 5 1/2 inch (39mm x 140mm).</w:t>
      </w:r>
    </w:p>
    <w:p w:rsidR="00587A82" w:rsidRDefault="00E93C63" w:rsidP="00D736A0">
      <w:pPr>
        <w:pStyle w:val="ARCATSubPara"/>
      </w:pPr>
      <w:r>
        <w:t xml:space="preserve">Handrail Mounting Bracket: HRB-303-1 - Type 1 - 2 1/2 inch by 1 3/4 inch by 1 5/8 (63.5mm x 44.5mm x 41mm). </w:t>
      </w:r>
    </w:p>
    <w:p w:rsidR="00E93C63" w:rsidRPr="00587A82" w:rsidRDefault="00E93C63" w:rsidP="00D736A0">
      <w:pPr>
        <w:pStyle w:val="ARCATSubPara"/>
      </w:pPr>
      <w:r>
        <w:t xml:space="preserve">Handrail Mounting Bracket: HRB-303-2 - Type 2 - 1 3/4 inch by 2 7/8 by 1 5/8 (44.5mm x 73mm x 41mm). </w:t>
      </w:r>
    </w:p>
    <w:p w:rsidR="00E93C63" w:rsidRDefault="00E93C63" w:rsidP="00D736A0">
      <w:pPr>
        <w:pStyle w:val="ARCATSubPara"/>
      </w:pPr>
      <w:r>
        <w:t xml:space="preserve">Curved End Return: HRE-54 - </w:t>
      </w:r>
      <w:smartTag w:uri="urn:schemas-microsoft-com:office:smarttags" w:element="metricconverter">
        <w:smartTagPr>
          <w:attr w:name="ProductID" w:val="3 inches"/>
        </w:smartTagPr>
        <w:r>
          <w:t>3 inches</w:t>
        </w:r>
      </w:smartTag>
      <w:r>
        <w:t xml:space="preserve"> by </w:t>
      </w:r>
      <w:smartTag w:uri="urn:schemas-microsoft-com:office:smarttags" w:element="metricconverter">
        <w:smartTagPr>
          <w:attr w:name="ProductID" w:val="3 inches"/>
        </w:smartTagPr>
        <w:r>
          <w:t>3 inches</w:t>
        </w:r>
      </w:smartTag>
      <w:r>
        <w:t xml:space="preserve"> by 1 1/2 tk by 5 1/2 inches high (76mm x 76mm x 39mm tk x </w:t>
      </w:r>
      <w:r w:rsidR="008D7869">
        <w:t>140mm).</w:t>
      </w:r>
    </w:p>
    <w:p w:rsidR="008D7869" w:rsidRPr="00587A82" w:rsidRDefault="008D7869" w:rsidP="00522053">
      <w:pPr>
        <w:pStyle w:val="ARCATBlank"/>
      </w:pPr>
    </w:p>
    <w:p w:rsidR="00BF285D" w:rsidRPr="00BF285D" w:rsidRDefault="0003298F" w:rsidP="00A40AA6">
      <w:pPr>
        <w:pStyle w:val="ARCATParagraph"/>
      </w:pPr>
      <w:r>
        <w:t>Finish</w:t>
      </w:r>
      <w:r w:rsidR="00EB6285"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2"/>
        </w:numPr>
        <w:tabs>
          <w:tab w:val="clear" w:pos="1152"/>
        </w:tabs>
        <w:outlineLvl w:val="9"/>
      </w:pPr>
      <w:r>
        <w:tab/>
        <w:t>Finish: 02 Natural Anigre</w:t>
      </w:r>
    </w:p>
    <w:p w:rsidR="00522053" w:rsidRPr="000C3A3B" w:rsidRDefault="00522053" w:rsidP="00522053">
      <w:pPr>
        <w:pStyle w:val="ARCATSubPara"/>
        <w:numPr>
          <w:ilvl w:val="3"/>
          <w:numId w:val="22"/>
        </w:numPr>
        <w:tabs>
          <w:tab w:val="clear" w:pos="1152"/>
        </w:tabs>
        <w:outlineLvl w:val="9"/>
      </w:pPr>
      <w:r>
        <w:tab/>
        <w:t>Finish: 08 Honduras Mahogany</w:t>
      </w:r>
    </w:p>
    <w:p w:rsidR="00522053" w:rsidRPr="000C3A3B" w:rsidRDefault="00522053" w:rsidP="00522053">
      <w:pPr>
        <w:pStyle w:val="ARCATSubPara"/>
        <w:numPr>
          <w:ilvl w:val="3"/>
          <w:numId w:val="22"/>
        </w:numPr>
        <w:tabs>
          <w:tab w:val="clear" w:pos="1152"/>
        </w:tabs>
        <w:outlineLvl w:val="9"/>
      </w:pPr>
      <w:r>
        <w:tab/>
        <w:t>Finish: 13 Maple</w:t>
      </w:r>
    </w:p>
    <w:p w:rsidR="00522053" w:rsidRDefault="00522053" w:rsidP="00522053">
      <w:pPr>
        <w:pStyle w:val="ARCATSubPara"/>
        <w:numPr>
          <w:ilvl w:val="3"/>
          <w:numId w:val="22"/>
        </w:numPr>
        <w:tabs>
          <w:tab w:val="clear" w:pos="1152"/>
        </w:tabs>
        <w:outlineLvl w:val="9"/>
      </w:pPr>
      <w:r>
        <w:tab/>
        <w:t>Finish: 32 Driftwood</w:t>
      </w:r>
    </w:p>
    <w:p w:rsidR="00522053" w:rsidRDefault="00522053" w:rsidP="00522053">
      <w:pPr>
        <w:pStyle w:val="ARCATSubPara"/>
        <w:numPr>
          <w:ilvl w:val="3"/>
          <w:numId w:val="22"/>
        </w:numPr>
        <w:tabs>
          <w:tab w:val="clear" w:pos="1152"/>
        </w:tabs>
        <w:outlineLvl w:val="9"/>
      </w:pPr>
      <w:r>
        <w:tab/>
        <w:t>Finish: 100 Authentic Apple</w:t>
      </w:r>
    </w:p>
    <w:p w:rsidR="00522053" w:rsidRDefault="00522053" w:rsidP="00522053">
      <w:pPr>
        <w:pStyle w:val="ARCATSubPara"/>
        <w:numPr>
          <w:ilvl w:val="3"/>
          <w:numId w:val="22"/>
        </w:numPr>
        <w:tabs>
          <w:tab w:val="clear" w:pos="1152"/>
        </w:tabs>
        <w:outlineLvl w:val="9"/>
      </w:pPr>
      <w:r>
        <w:t xml:space="preserve"> </w:t>
      </w:r>
      <w:r>
        <w:tab/>
        <w:t>Finish: 101 Sienna Walnut</w:t>
      </w:r>
    </w:p>
    <w:p w:rsidR="00522053" w:rsidRDefault="00522053" w:rsidP="00522053">
      <w:pPr>
        <w:pStyle w:val="ARCATSubPara"/>
        <w:numPr>
          <w:ilvl w:val="3"/>
          <w:numId w:val="22"/>
        </w:numPr>
        <w:tabs>
          <w:tab w:val="clear" w:pos="1152"/>
        </w:tabs>
        <w:outlineLvl w:val="9"/>
      </w:pPr>
      <w:r>
        <w:t xml:space="preserve"> </w:t>
      </w:r>
      <w:r>
        <w:tab/>
        <w:t>Finish: 102 Natural Cherry STF</w:t>
      </w:r>
    </w:p>
    <w:p w:rsidR="00522053" w:rsidRDefault="00522053" w:rsidP="00522053">
      <w:pPr>
        <w:pStyle w:val="ARCATSubPara"/>
        <w:numPr>
          <w:ilvl w:val="3"/>
          <w:numId w:val="22"/>
        </w:numPr>
        <w:tabs>
          <w:tab w:val="clear" w:pos="1152"/>
        </w:tabs>
        <w:outlineLvl w:val="9"/>
      </w:pPr>
      <w:r>
        <w:t xml:space="preserve"> </w:t>
      </w:r>
      <w:r>
        <w:tab/>
        <w:t>Finish: 103 Wenge STF</w:t>
      </w:r>
    </w:p>
    <w:p w:rsidR="00522053" w:rsidRDefault="00522053" w:rsidP="00522053">
      <w:pPr>
        <w:pStyle w:val="ARCATSubPara"/>
        <w:numPr>
          <w:ilvl w:val="3"/>
          <w:numId w:val="22"/>
        </w:numPr>
        <w:tabs>
          <w:tab w:val="clear" w:pos="1152"/>
        </w:tabs>
        <w:outlineLvl w:val="9"/>
      </w:pPr>
      <w:r>
        <w:t xml:space="preserve"> </w:t>
      </w:r>
      <w:r>
        <w:tab/>
        <w:t>Finish: 104 Antique White STF</w:t>
      </w:r>
    </w:p>
    <w:p w:rsidR="00522053" w:rsidRDefault="00522053" w:rsidP="00522053">
      <w:pPr>
        <w:pStyle w:val="ARCATSubPara"/>
        <w:numPr>
          <w:ilvl w:val="3"/>
          <w:numId w:val="22"/>
        </w:numPr>
        <w:tabs>
          <w:tab w:val="clear" w:pos="1152"/>
        </w:tabs>
        <w:outlineLvl w:val="9"/>
      </w:pPr>
      <w:r>
        <w:t xml:space="preserve"> </w:t>
      </w:r>
      <w:r>
        <w:tab/>
        <w:t>Finish: 105 Autumn Walnut</w:t>
      </w:r>
    </w:p>
    <w:p w:rsidR="00522053" w:rsidRDefault="00522053" w:rsidP="00522053">
      <w:pPr>
        <w:pStyle w:val="ARCATSubPara"/>
        <w:numPr>
          <w:ilvl w:val="3"/>
          <w:numId w:val="22"/>
        </w:numPr>
        <w:tabs>
          <w:tab w:val="clear" w:pos="1152"/>
        </w:tabs>
        <w:outlineLvl w:val="9"/>
      </w:pPr>
      <w:r>
        <w:t xml:space="preserve"> </w:t>
      </w:r>
      <w:r>
        <w:tab/>
        <w:t>Finish: 106 Riva</w:t>
      </w:r>
    </w:p>
    <w:p w:rsidR="00522053" w:rsidRDefault="00522053" w:rsidP="00522053">
      <w:pPr>
        <w:pStyle w:val="ARCATSubPara"/>
        <w:numPr>
          <w:ilvl w:val="3"/>
          <w:numId w:val="22"/>
        </w:numPr>
        <w:tabs>
          <w:tab w:val="clear" w:pos="1152"/>
        </w:tabs>
        <w:outlineLvl w:val="9"/>
      </w:pPr>
      <w:r>
        <w:t xml:space="preserve"> </w:t>
      </w:r>
      <w:r>
        <w:tab/>
        <w:t>Finish: 107 Pearwood</w:t>
      </w:r>
    </w:p>
    <w:p w:rsidR="00522053" w:rsidRDefault="00522053" w:rsidP="00522053">
      <w:pPr>
        <w:pStyle w:val="ARCATSubPara"/>
        <w:numPr>
          <w:ilvl w:val="3"/>
          <w:numId w:val="22"/>
        </w:numPr>
        <w:tabs>
          <w:tab w:val="clear" w:pos="1152"/>
        </w:tabs>
        <w:outlineLvl w:val="9"/>
      </w:pPr>
      <w:r>
        <w:t xml:space="preserve"> </w:t>
      </w:r>
      <w:r>
        <w:tab/>
        <w:t>Finish: 108 Memento</w:t>
      </w:r>
    </w:p>
    <w:p w:rsidR="00522053" w:rsidRDefault="00522053" w:rsidP="00522053">
      <w:pPr>
        <w:pStyle w:val="ARCATSubPara"/>
        <w:numPr>
          <w:ilvl w:val="3"/>
          <w:numId w:val="22"/>
        </w:numPr>
        <w:tabs>
          <w:tab w:val="clear" w:pos="1152"/>
        </w:tabs>
        <w:outlineLvl w:val="9"/>
      </w:pPr>
      <w:r>
        <w:t xml:space="preserve"> </w:t>
      </w:r>
      <w:r>
        <w:tab/>
        <w:t>Finish: 109 Cosmo Plum</w:t>
      </w:r>
    </w:p>
    <w:p w:rsidR="00522053" w:rsidRDefault="00522053" w:rsidP="00522053">
      <w:pPr>
        <w:pStyle w:val="ARCATSubPara"/>
        <w:numPr>
          <w:ilvl w:val="3"/>
          <w:numId w:val="22"/>
        </w:numPr>
        <w:tabs>
          <w:tab w:val="clear" w:pos="1152"/>
        </w:tabs>
        <w:outlineLvl w:val="9"/>
      </w:pPr>
      <w:r>
        <w:t xml:space="preserve"> </w:t>
      </w:r>
      <w:r>
        <w:tab/>
        <w:t>Finish: 110 En Vogue Olive</w:t>
      </w:r>
    </w:p>
    <w:p w:rsidR="00522053" w:rsidRPr="000C3A3B" w:rsidRDefault="00522053" w:rsidP="00522053">
      <w:pPr>
        <w:pStyle w:val="ARCATSubPara"/>
        <w:numPr>
          <w:ilvl w:val="3"/>
          <w:numId w:val="22"/>
        </w:numPr>
        <w:tabs>
          <w:tab w:val="clear" w:pos="1152"/>
        </w:tabs>
        <w:outlineLvl w:val="9"/>
      </w:pPr>
      <w:r>
        <w:t xml:space="preserve"> </w:t>
      </w:r>
      <w:r>
        <w:tab/>
        <w:t>Finish: 912 Amber Cherry</w:t>
      </w:r>
    </w:p>
    <w:p w:rsidR="0003298F" w:rsidRDefault="0003298F" w:rsidP="00522053">
      <w:pPr>
        <w:pStyle w:val="ARCATBlank"/>
      </w:pPr>
    </w:p>
    <w:p w:rsidR="00731711" w:rsidRDefault="00731711" w:rsidP="00731711">
      <w:pPr>
        <w:pStyle w:val="ARCATNote"/>
      </w:pPr>
      <w:r>
        <w:t xml:space="preserve">** NOTE TO SPECIFIER **  Delete the next article if </w:t>
      </w:r>
      <w:r w:rsidR="00DF48A8">
        <w:t>Valances</w:t>
      </w:r>
      <w:r>
        <w:t xml:space="preserve"> are not specified on this project.</w:t>
      </w:r>
    </w:p>
    <w:p w:rsidR="00260C1D" w:rsidRPr="00260C1D" w:rsidRDefault="00260C1D" w:rsidP="00260C1D">
      <w:pPr>
        <w:pStyle w:val="ARCATArticle"/>
      </w:pPr>
      <w:r>
        <w:t>VALANCES</w:t>
      </w:r>
    </w:p>
    <w:p w:rsidR="0003298F" w:rsidRDefault="0003298F" w:rsidP="00522053">
      <w:pPr>
        <w:pStyle w:val="ARCATBlank"/>
      </w:pPr>
    </w:p>
    <w:p w:rsidR="00731711" w:rsidRDefault="00731711" w:rsidP="00731711">
      <w:pPr>
        <w:pStyle w:val="ARCATNote"/>
      </w:pPr>
      <w:r>
        <w:t xml:space="preserve">** NOTE TO SPECIFIER **  </w:t>
      </w:r>
      <w:r w:rsidR="00783599">
        <w:t xml:space="preserve">Delete the next paragraph if Medium Crown Drapery </w:t>
      </w:r>
      <w:r w:rsidR="00DF48A8">
        <w:t>Valances</w:t>
      </w:r>
      <w:r w:rsidR="00783599">
        <w:t xml:space="preserve"> are not required.</w:t>
      </w:r>
    </w:p>
    <w:p w:rsidR="00C249C1" w:rsidRDefault="00731711" w:rsidP="00A40AA6">
      <w:pPr>
        <w:pStyle w:val="ARCATParagraph"/>
      </w:pPr>
      <w:r>
        <w:t>Medium</w:t>
      </w:r>
      <w:r w:rsidR="003C62F4">
        <w:t xml:space="preserve"> Crown Drapery Vala</w:t>
      </w:r>
      <w:r w:rsidR="00C249C1">
        <w:t>nce:</w:t>
      </w:r>
    </w:p>
    <w:p w:rsidR="00783599" w:rsidRDefault="00783599" w:rsidP="00783599">
      <w:pPr>
        <w:pStyle w:val="ARCATNote"/>
      </w:pPr>
      <w:r>
        <w:t>** NOTE TO SPECIFIER **  Select Valence style.  Delete 23 of the next 24 paragraphs.</w:t>
      </w:r>
    </w:p>
    <w:p w:rsidR="008D7869" w:rsidRPr="00BF285D" w:rsidRDefault="00C249C1" w:rsidP="00D736A0">
      <w:pPr>
        <w:pStyle w:val="ARCATSubPara"/>
      </w:pPr>
      <w:r w:rsidRPr="00BF285D">
        <w:t>Style: V-211-0436</w:t>
      </w:r>
      <w:r w:rsidR="008D7869" w:rsidRPr="00BF285D">
        <w:t xml:space="preserve">: </w:t>
      </w:r>
      <w:r w:rsidR="000817A2" w:rsidRPr="00BF285D">
        <w:t xml:space="preserve">i.d. </w:t>
      </w:r>
      <w:r w:rsidRPr="00BF285D">
        <w:t xml:space="preserve">4 inch by </w:t>
      </w:r>
      <w:smartTag w:uri="urn:schemas-microsoft-com:office:smarttags" w:element="metricconverter">
        <w:smartTagPr>
          <w:attr w:name="ProductID" w:val="36 inch"/>
        </w:smartTagPr>
        <w:r w:rsidRPr="00BF285D">
          <w:t>36 inch</w:t>
        </w:r>
      </w:smartTag>
      <w:r w:rsidRPr="00BF285D">
        <w:t xml:space="preserve"> by 2 7/8 inch (D</w:t>
      </w:r>
      <w:r w:rsidR="00EF5918" w:rsidRPr="00BF285D">
        <w:t xml:space="preserve"> </w:t>
      </w:r>
      <w:r w:rsidRPr="00BF285D">
        <w:t>x</w:t>
      </w:r>
      <w:r w:rsidR="00EF5918" w:rsidRPr="00BF285D">
        <w:t xml:space="preserve"> </w:t>
      </w:r>
      <w:r w:rsidRPr="00BF285D">
        <w:t>W</w:t>
      </w:r>
      <w:r w:rsidR="00EF5918" w:rsidRPr="00BF285D">
        <w:t xml:space="preserve"> </w:t>
      </w:r>
      <w:r w:rsidRPr="00BF285D">
        <w:t>x</w:t>
      </w:r>
      <w:r w:rsidR="00EF5918" w:rsidRPr="00BF285D">
        <w:t xml:space="preserve"> </w:t>
      </w:r>
      <w:r w:rsidRPr="00BF285D">
        <w:t>H) (102mm x 914mm x 73mm).</w:t>
      </w:r>
    </w:p>
    <w:p w:rsidR="00C249C1" w:rsidRPr="00BF285D" w:rsidRDefault="00C249C1" w:rsidP="00D736A0">
      <w:pPr>
        <w:pStyle w:val="ARCATSubPara"/>
      </w:pPr>
      <w:r w:rsidRPr="00BF285D">
        <w:t xml:space="preserve">Style: V-211-0448: </w:t>
      </w:r>
      <w:r w:rsidR="000817A2" w:rsidRPr="00BF285D">
        <w:t xml:space="preserve">i.d. </w:t>
      </w:r>
      <w:r w:rsidR="00EF5918" w:rsidRPr="00BF285D">
        <w:t xml:space="preserve">4 inch by </w:t>
      </w:r>
      <w:smartTag w:uri="urn:schemas-microsoft-com:office:smarttags" w:element="metricconverter">
        <w:smartTagPr>
          <w:attr w:name="ProductID" w:val="48 inch"/>
        </w:smartTagPr>
        <w:r w:rsidR="00EF5918" w:rsidRPr="00BF285D">
          <w:t>48 inch</w:t>
        </w:r>
      </w:smartTag>
      <w:r w:rsidR="00EF5918" w:rsidRPr="00BF285D">
        <w:t xml:space="preserve"> by 2 7/8 inch (D x W x H) (102mm x 1219mm x 73mm).</w:t>
      </w:r>
    </w:p>
    <w:p w:rsidR="00C249C1" w:rsidRPr="00BF285D" w:rsidRDefault="00C249C1" w:rsidP="00D736A0">
      <w:pPr>
        <w:pStyle w:val="ARCATSubPara"/>
      </w:pPr>
      <w:r w:rsidRPr="00BF285D">
        <w:t xml:space="preserve">Style: V-211-0460: </w:t>
      </w:r>
      <w:r w:rsidR="000817A2" w:rsidRPr="00BF285D">
        <w:t xml:space="preserve">i.d. </w:t>
      </w:r>
      <w:r w:rsidR="009844BC" w:rsidRPr="00BF285D">
        <w:t xml:space="preserve">4 inch by </w:t>
      </w:r>
      <w:smartTag w:uri="urn:schemas-microsoft-com:office:smarttags" w:element="metricconverter">
        <w:smartTagPr>
          <w:attr w:name="ProductID" w:val="60 inch"/>
        </w:smartTagPr>
        <w:r w:rsidR="009844BC" w:rsidRPr="00BF285D">
          <w:t>60 inch</w:t>
        </w:r>
      </w:smartTag>
      <w:r w:rsidR="009844BC" w:rsidRPr="00BF285D">
        <w:t xml:space="preserve"> by 2 7/8 inch (D x W x H) (102mm x 1524mm x 73mm).</w:t>
      </w:r>
    </w:p>
    <w:p w:rsidR="009844BC" w:rsidRPr="00BF285D" w:rsidRDefault="009844BC" w:rsidP="00D736A0">
      <w:pPr>
        <w:pStyle w:val="ARCATSubPara"/>
      </w:pPr>
      <w:r w:rsidRPr="00BF285D">
        <w:t xml:space="preserve">Style: V-211-0472: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2 7/8 inch (D x W x H) (102mm x 1829mm x 73mm).</w:t>
      </w:r>
    </w:p>
    <w:p w:rsidR="009844BC" w:rsidRPr="00BF285D" w:rsidRDefault="009844BC" w:rsidP="00D736A0">
      <w:pPr>
        <w:pStyle w:val="ARCATSubPara"/>
      </w:pPr>
      <w:r w:rsidRPr="00BF285D">
        <w:t xml:space="preserve">Style: V-211-0484: </w:t>
      </w:r>
      <w:r w:rsidR="000817A2" w:rsidRPr="00BF285D">
        <w:t xml:space="preserve">i.d. </w:t>
      </w:r>
      <w:r w:rsidRPr="00BF285D">
        <w:t xml:space="preserve">4 inch by </w:t>
      </w:r>
      <w:smartTag w:uri="urn:schemas-microsoft-com:office:smarttags" w:element="metricconverter">
        <w:smartTagPr>
          <w:attr w:name="ProductID" w:val="84 inch"/>
        </w:smartTagPr>
        <w:r w:rsidRPr="00BF285D">
          <w:t>84 inch</w:t>
        </w:r>
      </w:smartTag>
      <w:r w:rsidRPr="00BF285D">
        <w:t xml:space="preserve"> by 2 7/8 inch (D x W x H) (102mm x 2134mm x 73mm).</w:t>
      </w:r>
    </w:p>
    <w:p w:rsidR="009844BC" w:rsidRPr="00BF285D" w:rsidRDefault="009844BC" w:rsidP="00D736A0">
      <w:pPr>
        <w:pStyle w:val="ARCATSubPara"/>
      </w:pPr>
      <w:r w:rsidRPr="00BF285D">
        <w:t xml:space="preserve">Style: V-211-0496: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2 7/8 inch (D x W x H) (102mm x 2438mm x 73mm).</w:t>
      </w:r>
    </w:p>
    <w:p w:rsidR="009844BC" w:rsidRPr="00BF285D" w:rsidRDefault="009844BC" w:rsidP="00D736A0">
      <w:pPr>
        <w:pStyle w:val="ARCATSubPara"/>
      </w:pPr>
      <w:r w:rsidRPr="00BF285D">
        <w:t xml:space="preserve">Style: V-211-04108: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(102mm x 2743mm x 73mm).</w:t>
      </w:r>
    </w:p>
    <w:p w:rsidR="009844BC" w:rsidRPr="00BF285D" w:rsidRDefault="009844BC" w:rsidP="00D736A0">
      <w:pPr>
        <w:pStyle w:val="ARCATSubPara"/>
      </w:pPr>
      <w:r w:rsidRPr="00BF285D">
        <w:t xml:space="preserve">Style: V-211-04120: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2 7/8 inch (D x W x H) (102mm x 3048mm x 73mm).</w:t>
      </w:r>
    </w:p>
    <w:p w:rsidR="009844BC" w:rsidRPr="00BF285D" w:rsidRDefault="009844BC" w:rsidP="00D736A0">
      <w:pPr>
        <w:pStyle w:val="ARCATSubPara"/>
      </w:pPr>
      <w:r w:rsidRPr="00BF285D">
        <w:t xml:space="preserve">Style: V-211-0636: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2 7/8 inch (D x W x H) (</w:t>
      </w:r>
      <w:r w:rsidR="00731711" w:rsidRPr="00BF285D">
        <w:t>152mm</w:t>
      </w:r>
      <w:r w:rsidRPr="00BF285D">
        <w:t xml:space="preserve"> x 914mm x 73mm).</w:t>
      </w:r>
    </w:p>
    <w:p w:rsidR="009844BC" w:rsidRPr="00BF285D" w:rsidRDefault="009844BC" w:rsidP="00D736A0">
      <w:pPr>
        <w:pStyle w:val="ARCATSubPara"/>
      </w:pPr>
      <w:r w:rsidRPr="00BF285D">
        <w:t xml:space="preserve">Style: V-211-0648: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2 7/8 inch (D x W x H) (</w:t>
      </w:r>
      <w:r w:rsidR="00731711" w:rsidRPr="00BF285D">
        <w:t>152mm</w:t>
      </w:r>
      <w:r w:rsidRPr="00BF285D">
        <w:t xml:space="preserve"> x 1219mm x 73mm).</w:t>
      </w:r>
    </w:p>
    <w:p w:rsidR="009844BC" w:rsidRPr="00BF285D" w:rsidRDefault="009844BC" w:rsidP="00D736A0">
      <w:pPr>
        <w:pStyle w:val="ARCATSubPara"/>
      </w:pPr>
      <w:r w:rsidRPr="00BF285D">
        <w:t xml:space="preserve">Style: V-211-0660: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2 7/8 inch (D x W x H) (</w:t>
      </w:r>
      <w:r w:rsidR="00731711" w:rsidRPr="00BF285D">
        <w:t>152mm</w:t>
      </w:r>
      <w:r w:rsidRPr="00BF285D">
        <w:t xml:space="preserve"> x 1524mm x 73mm).</w:t>
      </w:r>
    </w:p>
    <w:p w:rsidR="009844BC" w:rsidRPr="00BF285D" w:rsidRDefault="009844BC" w:rsidP="00D736A0">
      <w:pPr>
        <w:pStyle w:val="ARCATSubPara"/>
      </w:pPr>
      <w:r w:rsidRPr="00BF285D">
        <w:t xml:space="preserve">Style: V-211-0672: </w:t>
      </w:r>
      <w:r w:rsidR="000817A2" w:rsidRPr="00BF285D">
        <w:t xml:space="preserve">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2 7/8 inch (D x W x H) (</w:t>
      </w:r>
      <w:r w:rsidR="00731711" w:rsidRPr="00BF285D">
        <w:t>152mm</w:t>
      </w:r>
      <w:r w:rsidRPr="00BF285D">
        <w:t xml:space="preserve"> x 1829mm x 73mm).</w:t>
      </w:r>
    </w:p>
    <w:p w:rsidR="009844BC" w:rsidRPr="00BF285D" w:rsidRDefault="009844BC" w:rsidP="00D736A0">
      <w:pPr>
        <w:pStyle w:val="ARCATSubPara"/>
      </w:pPr>
      <w:r w:rsidRPr="00BF285D">
        <w:t xml:space="preserve">Style: V-211-0684: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2 7/8 inch (D x W x H) (</w:t>
      </w:r>
      <w:r w:rsidR="00731711" w:rsidRPr="00BF285D">
        <w:t>152mm</w:t>
      </w:r>
      <w:r w:rsidRPr="00BF285D">
        <w:t xml:space="preserve"> x 2134mm x 73mm).</w:t>
      </w:r>
    </w:p>
    <w:p w:rsidR="009844BC" w:rsidRPr="00BF285D" w:rsidRDefault="009844BC" w:rsidP="00D736A0">
      <w:pPr>
        <w:pStyle w:val="ARCATSubPara"/>
      </w:pPr>
      <w:r w:rsidRPr="00BF285D">
        <w:t xml:space="preserve">Style: V-211-0696: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2 7/8 inch (D x W x H) (</w:t>
      </w:r>
      <w:r w:rsidR="00731711" w:rsidRPr="00BF285D">
        <w:t>152mm</w:t>
      </w:r>
      <w:r w:rsidRPr="00BF285D">
        <w:t xml:space="preserve"> x 2438mm x 73mm).</w:t>
      </w:r>
    </w:p>
    <w:p w:rsidR="009844BC" w:rsidRPr="00BF285D" w:rsidRDefault="009844BC" w:rsidP="00D736A0">
      <w:pPr>
        <w:pStyle w:val="ARCATSubPara"/>
      </w:pPr>
      <w:r w:rsidRPr="00BF285D">
        <w:t xml:space="preserve">Style: V-211-06108: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w:t>
      </w:r>
      <w:r w:rsidR="00731711" w:rsidRPr="00BF285D">
        <w:t>152mm</w:t>
      </w:r>
      <w:r w:rsidRPr="00BF285D">
        <w:t xml:space="preserve"> x 2743mm x 73mm).</w:t>
      </w:r>
    </w:p>
    <w:p w:rsidR="009844BC" w:rsidRPr="00BF285D" w:rsidRDefault="009844BC" w:rsidP="00D736A0">
      <w:pPr>
        <w:pStyle w:val="ARCATSubPara"/>
      </w:pPr>
      <w:r w:rsidRPr="00BF285D">
        <w:t xml:space="preserve">Style: V-211-06120: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2 7/8 inch (D x W x H) (</w:t>
      </w:r>
      <w:r w:rsidR="00731711" w:rsidRPr="00BF285D">
        <w:t>152mm</w:t>
      </w:r>
      <w:r w:rsidRPr="00BF285D">
        <w:t xml:space="preserve"> x 3048mm x 73mm).</w:t>
      </w:r>
    </w:p>
    <w:p w:rsidR="00731711" w:rsidRPr="00BF285D" w:rsidRDefault="00731711" w:rsidP="00D736A0">
      <w:pPr>
        <w:pStyle w:val="ARCATSubPara"/>
      </w:pPr>
      <w:r w:rsidRPr="00BF285D">
        <w:t xml:space="preserve">Style: V-211-1036: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2 7/8 inch (D x W x H) (254mm x 914mm </w:t>
      </w:r>
      <w:r w:rsidRPr="00BF285D">
        <w:lastRenderedPageBreak/>
        <w:t>x 73mm).</w:t>
      </w:r>
    </w:p>
    <w:p w:rsidR="00731711" w:rsidRPr="00BF285D" w:rsidRDefault="00731711" w:rsidP="00D736A0">
      <w:pPr>
        <w:pStyle w:val="ARCATSubPara"/>
      </w:pPr>
      <w:r w:rsidRPr="00BF285D">
        <w:t xml:space="preserve">Style: V-211-1048: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2 7/8 inch (D x W x H) (254mm x 1219mm x 73mm).</w:t>
      </w:r>
    </w:p>
    <w:p w:rsidR="00731711" w:rsidRPr="00BF285D" w:rsidRDefault="00731711" w:rsidP="00D736A0">
      <w:pPr>
        <w:pStyle w:val="ARCATSubPara"/>
      </w:pPr>
      <w:r w:rsidRPr="00BF285D">
        <w:t xml:space="preserve">Style: V-211-1060: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2 7/8 inch (D x W x H) (254mm x 1524mm x 73mm).</w:t>
      </w:r>
    </w:p>
    <w:p w:rsidR="00731711" w:rsidRPr="00BF285D" w:rsidRDefault="00731711" w:rsidP="00D736A0">
      <w:pPr>
        <w:pStyle w:val="ARCATSubPara"/>
      </w:pPr>
      <w:r w:rsidRPr="00BF285D">
        <w:t xml:space="preserve">Style: V-211-1072: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2 7/8 inch (D x W x H) (254mm x 1829mm x 73mm).</w:t>
      </w:r>
    </w:p>
    <w:p w:rsidR="00731711" w:rsidRPr="00BF285D" w:rsidRDefault="00731711" w:rsidP="00D736A0">
      <w:pPr>
        <w:pStyle w:val="ARCATSubPara"/>
      </w:pPr>
      <w:r w:rsidRPr="00BF285D">
        <w:t xml:space="preserve">Style: V-211-1084: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2 7/8 inch (D x W x H) (254mm x 2134mm x 73mm).</w:t>
      </w:r>
    </w:p>
    <w:p w:rsidR="00731711" w:rsidRPr="00BF285D" w:rsidRDefault="00731711" w:rsidP="00D736A0">
      <w:pPr>
        <w:pStyle w:val="ARCATSubPara"/>
      </w:pPr>
      <w:r w:rsidRPr="00BF285D">
        <w:t xml:space="preserve">Style: V-211-1096: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2 7/8 inch (D x W x H) (254mm x 2438mm x 73mm).</w:t>
      </w:r>
    </w:p>
    <w:p w:rsidR="00731711" w:rsidRPr="00BF285D" w:rsidRDefault="00731711" w:rsidP="00D736A0">
      <w:pPr>
        <w:pStyle w:val="ARCATSubPara"/>
      </w:pPr>
      <w:r w:rsidRPr="00BF285D">
        <w:t xml:space="preserve">Style: V-211-10108: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2 7/8 inch (D x W x H) (254mm x 2743mm x 73mm).</w:t>
      </w:r>
    </w:p>
    <w:p w:rsidR="00731711" w:rsidRPr="00BF285D" w:rsidRDefault="00731711" w:rsidP="00D736A0">
      <w:pPr>
        <w:pStyle w:val="ARCATSubPara"/>
      </w:pPr>
      <w:r w:rsidRPr="00BF285D">
        <w:t xml:space="preserve">Style: V-211-10120: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2 7/8 inch (D x W x H) (254mm x 3048mm x 73mm).</w:t>
      </w:r>
    </w:p>
    <w:p w:rsidR="00731711" w:rsidRDefault="00731711" w:rsidP="00522053">
      <w:pPr>
        <w:pStyle w:val="ARCATBlank"/>
      </w:pPr>
    </w:p>
    <w:p w:rsidR="00783599" w:rsidRDefault="00783599" w:rsidP="00783599">
      <w:pPr>
        <w:pStyle w:val="ARCATNote"/>
      </w:pPr>
      <w:r>
        <w:t xml:space="preserve">** NOTE TO SPECIFIER **  Delete the next paragraph if Large Crown Drapery </w:t>
      </w:r>
      <w:r w:rsidR="00DF48A8">
        <w:t>Valances</w:t>
      </w:r>
      <w:r>
        <w:t xml:space="preserve"> are not required.</w:t>
      </w:r>
    </w:p>
    <w:p w:rsidR="00731711" w:rsidRDefault="003C62F4" w:rsidP="00A40AA6">
      <w:pPr>
        <w:pStyle w:val="ARCATParagraph"/>
      </w:pPr>
      <w:r>
        <w:t>Large Crown Drapery Vala</w:t>
      </w:r>
      <w:r w:rsidR="00731711">
        <w:t>nce:</w:t>
      </w:r>
    </w:p>
    <w:p w:rsidR="00783599" w:rsidRDefault="00783599" w:rsidP="00783599">
      <w:pPr>
        <w:pStyle w:val="ARCATNote"/>
      </w:pPr>
      <w:r>
        <w:t>** NOTE TO SPECIFIER **  Select Valence style.  Delete 23 of the next 24 paragraphs.</w:t>
      </w:r>
    </w:p>
    <w:p w:rsidR="00731711" w:rsidRPr="00BF285D" w:rsidRDefault="00731711" w:rsidP="00D736A0">
      <w:pPr>
        <w:pStyle w:val="ARCATSubPara"/>
      </w:pPr>
      <w:r w:rsidRPr="00BF285D">
        <w:t xml:space="preserve">Style: V-212-0436: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(102mm x 914mm x 124mm).</w:t>
      </w:r>
    </w:p>
    <w:p w:rsidR="00731711" w:rsidRPr="00BF285D" w:rsidRDefault="00731711" w:rsidP="00D736A0">
      <w:pPr>
        <w:pStyle w:val="ARCATSubPara"/>
      </w:pPr>
      <w:r w:rsidRPr="00BF285D">
        <w:t xml:space="preserve">Style: V-212-0448: </w:t>
      </w:r>
      <w:r w:rsidR="000817A2" w:rsidRPr="00BF285D">
        <w:t xml:space="preserve">i.d. </w:t>
      </w:r>
      <w:r w:rsidRPr="00BF285D">
        <w:t xml:space="preserve">4 inch by </w:t>
      </w:r>
      <w:smartTag w:uri="urn:schemas-microsoft-com:office:smarttags" w:element="metricconverter">
        <w:smartTagPr>
          <w:attr w:name="ProductID" w:val="48 inch"/>
        </w:smartTagPr>
        <w:r w:rsidRPr="00BF285D">
          <w:t>48 inch</w:t>
        </w:r>
      </w:smartTag>
      <w:r w:rsidRPr="00BF285D">
        <w:t xml:space="preserve"> by 4 7/8 inch (D x W x H) (102mm x 1219mm x 124mm).</w:t>
      </w:r>
    </w:p>
    <w:p w:rsidR="00731711" w:rsidRPr="00BF285D" w:rsidRDefault="00731711" w:rsidP="00D736A0">
      <w:pPr>
        <w:pStyle w:val="ARCATSubPara"/>
      </w:pPr>
      <w:r w:rsidRPr="00BF285D">
        <w:t xml:space="preserve">Style: V-212-0460: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(102mm x 1524mm x 124mm).</w:t>
      </w:r>
    </w:p>
    <w:p w:rsidR="00731711" w:rsidRPr="00BF285D" w:rsidRDefault="00731711" w:rsidP="00D736A0">
      <w:pPr>
        <w:pStyle w:val="ARCATSubPara"/>
      </w:pPr>
      <w:r w:rsidRPr="00BF285D">
        <w:t xml:space="preserve">Style: V-212-0472: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4 7/8 inch (D x W x H) (102mm x 1829mm x 124mm).</w:t>
      </w:r>
    </w:p>
    <w:p w:rsidR="00731711" w:rsidRPr="00BF285D" w:rsidRDefault="00731711" w:rsidP="00D736A0">
      <w:pPr>
        <w:pStyle w:val="ARCATSubPara"/>
      </w:pPr>
      <w:r w:rsidRPr="00BF285D">
        <w:t xml:space="preserve">Style: V-212-0484: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(102mm x 2134mm x 124mm).</w:t>
      </w:r>
    </w:p>
    <w:p w:rsidR="00731711" w:rsidRPr="00BF285D" w:rsidRDefault="00731711" w:rsidP="00D736A0">
      <w:pPr>
        <w:pStyle w:val="ARCATSubPara"/>
      </w:pPr>
      <w:r w:rsidRPr="00BF285D">
        <w:t xml:space="preserve">Style: V-212-0496: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4 7/8 inch (D x W x H) (102mm x 2438mm x 124mm).</w:t>
      </w:r>
    </w:p>
    <w:p w:rsidR="00731711" w:rsidRPr="00BF285D" w:rsidRDefault="00731711" w:rsidP="00D736A0">
      <w:pPr>
        <w:pStyle w:val="ARCATSubPara"/>
      </w:pPr>
      <w:r w:rsidRPr="00BF285D">
        <w:t xml:space="preserve">Style: V-212-04108: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(102mm x 2743mm x 124mm).</w:t>
      </w:r>
    </w:p>
    <w:p w:rsidR="00731711" w:rsidRPr="00BF285D" w:rsidRDefault="00731711" w:rsidP="00D736A0">
      <w:pPr>
        <w:pStyle w:val="ARCATSubPara"/>
      </w:pPr>
      <w:r w:rsidRPr="00BF285D">
        <w:t xml:space="preserve">Style: V-212-04120: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4 7/8 inch (D x W x H) (102mm x 3048mm x 124mm).</w:t>
      </w:r>
    </w:p>
    <w:p w:rsidR="00731711" w:rsidRPr="00BF285D" w:rsidRDefault="00731711" w:rsidP="00D736A0">
      <w:pPr>
        <w:pStyle w:val="ARCATSubPara"/>
      </w:pPr>
      <w:r w:rsidRPr="00BF285D">
        <w:t xml:space="preserve">Style: V-212-0636: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(152mm x 914mm x 124mm).</w:t>
      </w:r>
    </w:p>
    <w:p w:rsidR="00731711" w:rsidRPr="00BF285D" w:rsidRDefault="00731711" w:rsidP="00D736A0">
      <w:pPr>
        <w:pStyle w:val="ARCATSubPara"/>
      </w:pPr>
      <w:r w:rsidRPr="00BF285D">
        <w:t xml:space="preserve">Style: V-212-0648: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4 7/8 inch (D x W x H) (152mm x 1219mm x 124mm).</w:t>
      </w:r>
    </w:p>
    <w:p w:rsidR="00731711" w:rsidRPr="00BF285D" w:rsidRDefault="00731711" w:rsidP="00D736A0">
      <w:pPr>
        <w:pStyle w:val="ARCATSubPara"/>
      </w:pPr>
      <w:r w:rsidRPr="00BF285D">
        <w:t xml:space="preserve">Style: V-212-0660: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(152mm x 1524mm x 124mm).</w:t>
      </w:r>
    </w:p>
    <w:p w:rsidR="00731711" w:rsidRPr="00BF285D" w:rsidRDefault="00731711" w:rsidP="00D736A0">
      <w:pPr>
        <w:pStyle w:val="ARCATSubPara"/>
      </w:pPr>
      <w:r w:rsidRPr="00BF285D">
        <w:t xml:space="preserve">Style: V-212-0672: </w:t>
      </w:r>
      <w:r w:rsidR="000817A2" w:rsidRPr="00BF285D">
        <w:t xml:space="preserve">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4 7/8 inch (D x W x H) (152mm x 1829mm x 124mm).</w:t>
      </w:r>
    </w:p>
    <w:p w:rsidR="00731711" w:rsidRPr="00BF285D" w:rsidRDefault="00731711" w:rsidP="00D736A0">
      <w:pPr>
        <w:pStyle w:val="ARCATSubPara"/>
      </w:pPr>
      <w:r w:rsidRPr="00BF285D">
        <w:t xml:space="preserve">Style: V-212-0684: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(152mm x 2134mm x 124mm).</w:t>
      </w:r>
    </w:p>
    <w:p w:rsidR="00731711" w:rsidRPr="00BF285D" w:rsidRDefault="00731711" w:rsidP="00D736A0">
      <w:pPr>
        <w:pStyle w:val="ARCATSubPara"/>
      </w:pPr>
      <w:r w:rsidRPr="00BF285D">
        <w:t xml:space="preserve">Style: V-212-0696: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4 7/8 inch (D x W x H) (152mm x 2438mm x 124mm).</w:t>
      </w:r>
    </w:p>
    <w:p w:rsidR="00731711" w:rsidRPr="00BF285D" w:rsidRDefault="00731711" w:rsidP="00D736A0">
      <w:pPr>
        <w:pStyle w:val="ARCATSubPara"/>
      </w:pPr>
      <w:r w:rsidRPr="00BF285D">
        <w:t xml:space="preserve">Style: V-212-06108: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(152mm x 2743mm x 124mm).</w:t>
      </w:r>
    </w:p>
    <w:p w:rsidR="00731711" w:rsidRPr="00BF285D" w:rsidRDefault="00731711" w:rsidP="00D736A0">
      <w:pPr>
        <w:pStyle w:val="ARCATSubPara"/>
      </w:pPr>
      <w:r w:rsidRPr="00BF285D">
        <w:t xml:space="preserve">Style: V-212-06120: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4 7/8 inch (D x W x H) (152mm x 3048mm x 124mm).</w:t>
      </w:r>
    </w:p>
    <w:p w:rsidR="00731711" w:rsidRPr="00BF285D" w:rsidRDefault="00731711" w:rsidP="00D736A0">
      <w:pPr>
        <w:pStyle w:val="ARCATSubPara"/>
      </w:pPr>
      <w:r w:rsidRPr="00BF285D">
        <w:t xml:space="preserve">Style: V-212-1036: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4 7/8 inch (D x W x H) (254mm x 914mm x 124mm).</w:t>
      </w:r>
    </w:p>
    <w:p w:rsidR="00731711" w:rsidRPr="00BF285D" w:rsidRDefault="00731711" w:rsidP="00D736A0">
      <w:pPr>
        <w:pStyle w:val="ARCATSubPara"/>
      </w:pPr>
      <w:r w:rsidRPr="00BF285D">
        <w:t xml:space="preserve">Style: V-212-1048: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4 7/8 inch (D x W x H) (254mm x 1219mm x 124mm).</w:t>
      </w:r>
    </w:p>
    <w:p w:rsidR="00731711" w:rsidRPr="00BF285D" w:rsidRDefault="00731711" w:rsidP="00D736A0">
      <w:pPr>
        <w:pStyle w:val="ARCATSubPara"/>
      </w:pPr>
      <w:r w:rsidRPr="00BF285D">
        <w:t xml:space="preserve">Style: V-212-1060: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4 7/8 inch (D x W x H) (254mm x 1524mm x 124mm).</w:t>
      </w:r>
    </w:p>
    <w:p w:rsidR="00731711" w:rsidRPr="00BF285D" w:rsidRDefault="00731711" w:rsidP="00D736A0">
      <w:pPr>
        <w:pStyle w:val="ARCATSubPara"/>
      </w:pPr>
      <w:r w:rsidRPr="00BF285D">
        <w:lastRenderedPageBreak/>
        <w:t xml:space="preserve">Style: V-212-1072: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4 7/8 inch (D x W x H) (254mm x 1829mm x 124mm).</w:t>
      </w:r>
    </w:p>
    <w:p w:rsidR="00731711" w:rsidRPr="00BF285D" w:rsidRDefault="00731711" w:rsidP="00D736A0">
      <w:pPr>
        <w:pStyle w:val="ARCATSubPara"/>
      </w:pPr>
      <w:r w:rsidRPr="00BF285D">
        <w:t xml:space="preserve">Style: V-212-1084: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4 7/8 inch (D x W x H) (254mm x 2134mm x 124mm).</w:t>
      </w:r>
    </w:p>
    <w:p w:rsidR="00731711" w:rsidRPr="00BF285D" w:rsidRDefault="00731711" w:rsidP="00D736A0">
      <w:pPr>
        <w:pStyle w:val="ARCATSubPara"/>
      </w:pPr>
      <w:r w:rsidRPr="00BF285D">
        <w:t xml:space="preserve">Style: V-212-1096: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4 7/8 inch (D x W x H) (254mm x 2438mm x 124mm).</w:t>
      </w:r>
    </w:p>
    <w:p w:rsidR="00731711" w:rsidRPr="00BF285D" w:rsidRDefault="00731711" w:rsidP="00D736A0">
      <w:pPr>
        <w:pStyle w:val="ARCATSubPara"/>
      </w:pPr>
      <w:r w:rsidRPr="00BF285D">
        <w:t xml:space="preserve">Style: V-212-10108: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4 7/8 inch (D x W x H) (254mm x 2743mm x 124mm).</w:t>
      </w:r>
    </w:p>
    <w:p w:rsidR="00731711" w:rsidRPr="00BF285D" w:rsidRDefault="00731711" w:rsidP="00D736A0">
      <w:pPr>
        <w:pStyle w:val="ARCATSubPara"/>
      </w:pPr>
      <w:r w:rsidRPr="00BF285D">
        <w:t xml:space="preserve">Style: V-212-10120: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4 7/8 inch (D x W x H) (254mm x 3048mm x 124mm).</w:t>
      </w:r>
    </w:p>
    <w:p w:rsidR="00731711" w:rsidRDefault="00731711" w:rsidP="00522053">
      <w:pPr>
        <w:pStyle w:val="ARCATBlank"/>
      </w:pPr>
    </w:p>
    <w:p w:rsidR="00783599" w:rsidRDefault="00783599" w:rsidP="00783599">
      <w:pPr>
        <w:pStyle w:val="ARCATNote"/>
      </w:pPr>
      <w:r>
        <w:t xml:space="preserve">** NOTE TO SPECIFIER **  Delete the next paragraph if Extra Large Crown Drapery </w:t>
      </w:r>
      <w:r w:rsidR="00DF48A8">
        <w:t>Valances</w:t>
      </w:r>
      <w:r>
        <w:t xml:space="preserve"> are not required.</w:t>
      </w:r>
    </w:p>
    <w:p w:rsidR="00731711" w:rsidRDefault="00783599" w:rsidP="00A40AA6">
      <w:pPr>
        <w:pStyle w:val="ARCATParagraph"/>
      </w:pPr>
      <w:r>
        <w:t xml:space="preserve">Extra </w:t>
      </w:r>
      <w:r w:rsidR="003C62F4">
        <w:t>Large Crown Drapery Vala</w:t>
      </w:r>
      <w:r w:rsidR="00731711">
        <w:t>nce:</w:t>
      </w:r>
    </w:p>
    <w:p w:rsidR="00783599" w:rsidRDefault="00783599" w:rsidP="00783599">
      <w:pPr>
        <w:pStyle w:val="ARCATNote"/>
      </w:pPr>
      <w:r>
        <w:t>** NOTE TO SPECIFIER **  Select Valence style.  Delete 23 of the next 24 paragraphs.</w:t>
      </w:r>
    </w:p>
    <w:p w:rsidR="00731711" w:rsidRPr="00BF285D" w:rsidRDefault="00731711" w:rsidP="00D736A0">
      <w:pPr>
        <w:pStyle w:val="ARCATSubPara"/>
      </w:pPr>
      <w:r w:rsidRPr="00BF285D">
        <w:t>Style: V</w:t>
      </w:r>
      <w:r w:rsidR="00783599" w:rsidRPr="00BF285D">
        <w:t>-213-</w:t>
      </w:r>
      <w:r w:rsidRPr="00BF285D">
        <w:t xml:space="preserve">0436: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(102mm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0448: </w:t>
      </w:r>
      <w:r w:rsidR="000817A2" w:rsidRPr="00BF285D">
        <w:t xml:space="preserve">i.d. </w:t>
      </w:r>
      <w:r w:rsidRPr="00BF285D">
        <w:t xml:space="preserve">4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(102mm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0460: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(102mm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0472: </w:t>
      </w:r>
      <w:r w:rsidR="000817A2" w:rsidRPr="00BF285D">
        <w:t xml:space="preserve">i.d. </w:t>
      </w:r>
      <w:r w:rsidRPr="00BF285D">
        <w:t xml:space="preserve">4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(102mm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0484: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(102mm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0496: </w:t>
      </w:r>
      <w:r w:rsidR="000817A2" w:rsidRPr="00BF285D">
        <w:t xml:space="preserve">i.d. </w:t>
      </w:r>
      <w:r w:rsidRPr="00BF285D">
        <w:t xml:space="preserve">4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(102mm x 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04108: </w:t>
      </w:r>
      <w:r w:rsidR="000817A2" w:rsidRPr="00BF285D">
        <w:t xml:space="preserve">i.d. </w:t>
      </w:r>
      <w:smartTag w:uri="urn:schemas-microsoft-com:office:smarttags" w:element="metricconverter">
        <w:smartTagPr>
          <w:attr w:name="ProductID" w:val="4 inch"/>
        </w:smartTagPr>
        <w:r w:rsidRPr="00BF285D">
          <w:t>4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(102mm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04120: </w:t>
      </w:r>
      <w:r w:rsidR="000817A2" w:rsidRPr="00BF285D">
        <w:t xml:space="preserve">i.d. </w:t>
      </w:r>
      <w:r w:rsidRPr="00BF285D">
        <w:t xml:space="preserve">4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(102mm x 3048mm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0636: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(152mm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0648: </w:t>
      </w:r>
      <w:r w:rsidR="000817A2" w:rsidRPr="00BF285D">
        <w:t xml:space="preserve">i.d. </w:t>
      </w:r>
      <w:r w:rsidRPr="00BF285D">
        <w:t xml:space="preserve">6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(152mm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0660: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(152mm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0672:</w:t>
      </w:r>
      <w:r w:rsidR="000817A2" w:rsidRPr="00BF285D">
        <w:t xml:space="preserve"> i.d. </w:t>
      </w:r>
      <w:r w:rsidRPr="00BF285D">
        <w:t xml:space="preserve">6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(152mm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0684: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(152mm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0696: </w:t>
      </w:r>
      <w:r w:rsidR="000817A2" w:rsidRPr="00BF285D">
        <w:t xml:space="preserve">i.d. </w:t>
      </w:r>
      <w:r w:rsidRPr="00BF285D">
        <w:t xml:space="preserve">6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(152mm x 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06108: </w:t>
      </w:r>
      <w:r w:rsidR="000817A2" w:rsidRPr="00BF285D">
        <w:t xml:space="preserve">i.d. </w:t>
      </w:r>
      <w:smartTag w:uri="urn:schemas-microsoft-com:office:smarttags" w:element="metricconverter">
        <w:smartTagPr>
          <w:attr w:name="ProductID" w:val="6 inch"/>
        </w:smartTagPr>
        <w:r w:rsidRPr="00BF285D">
          <w:t>6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(152mm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06120: </w:t>
      </w:r>
      <w:r w:rsidR="000817A2" w:rsidRPr="00BF285D">
        <w:t xml:space="preserve">i.d. </w:t>
      </w:r>
      <w:r w:rsidRPr="00BF285D">
        <w:t xml:space="preserve">6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(152mm x 3048mm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1036: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36 inch"/>
        </w:smartTagPr>
        <w:r w:rsidRPr="00BF285D">
          <w:t>36 inch</w:t>
        </w:r>
      </w:smartTag>
      <w:r w:rsidRPr="00BF285D">
        <w:t xml:space="preserve"> by </w:t>
      </w:r>
      <w:r w:rsidR="00783599" w:rsidRPr="00BF285D">
        <w:t>6 13/16 inch</w:t>
      </w:r>
      <w:r w:rsidRPr="00BF285D">
        <w:t xml:space="preserve"> (D x W x H) (254mm x 914mm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1048: </w:t>
      </w:r>
      <w:r w:rsidR="000817A2" w:rsidRPr="00BF285D">
        <w:t xml:space="preserve">i.d. </w:t>
      </w:r>
      <w:r w:rsidRPr="00BF285D">
        <w:t xml:space="preserve">10 inch by </w:t>
      </w:r>
      <w:smartTag w:uri="urn:schemas-microsoft-com:office:smarttags" w:element="metricconverter">
        <w:smartTagPr>
          <w:attr w:name="ProductID" w:val="48 inch"/>
        </w:smartTagPr>
        <w:r w:rsidRPr="00BF285D">
          <w:t>48 inch</w:t>
        </w:r>
      </w:smartTag>
      <w:r w:rsidRPr="00BF285D">
        <w:t xml:space="preserve"> by </w:t>
      </w:r>
      <w:r w:rsidR="00783599" w:rsidRPr="00BF285D">
        <w:t>6 13/16 inch</w:t>
      </w:r>
      <w:r w:rsidRPr="00BF285D">
        <w:t xml:space="preserve"> (D x W x H) (254mm x 1219mm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1060: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60 inch"/>
        </w:smartTagPr>
        <w:r w:rsidRPr="00BF285D">
          <w:t>60 inch</w:t>
        </w:r>
      </w:smartTag>
      <w:r w:rsidRPr="00BF285D">
        <w:t xml:space="preserve"> by </w:t>
      </w:r>
      <w:r w:rsidR="00783599" w:rsidRPr="00BF285D">
        <w:t>6 13/16 inch</w:t>
      </w:r>
      <w:r w:rsidRPr="00BF285D">
        <w:t xml:space="preserve"> (D x W x H) (254mm x 1524mm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1072: </w:t>
      </w:r>
      <w:r w:rsidR="000817A2" w:rsidRPr="00BF285D">
        <w:t xml:space="preserve">i.d. </w:t>
      </w:r>
      <w:r w:rsidRPr="00BF285D">
        <w:t xml:space="preserve">10 inch by </w:t>
      </w:r>
      <w:smartTag w:uri="urn:schemas-microsoft-com:office:smarttags" w:element="metricconverter">
        <w:smartTagPr>
          <w:attr w:name="ProductID" w:val="72 inch"/>
        </w:smartTagPr>
        <w:r w:rsidRPr="00BF285D">
          <w:t>72 inch</w:t>
        </w:r>
      </w:smartTag>
      <w:r w:rsidRPr="00BF285D">
        <w:t xml:space="preserve"> by </w:t>
      </w:r>
      <w:r w:rsidR="00783599" w:rsidRPr="00BF285D">
        <w:t>6 13/16 inch</w:t>
      </w:r>
      <w:r w:rsidRPr="00BF285D">
        <w:t xml:space="preserve"> (D x W x H) (254mm x 1829mm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1084: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84 inch"/>
        </w:smartTagPr>
        <w:r w:rsidRPr="00BF285D">
          <w:t>84 inch</w:t>
        </w:r>
      </w:smartTag>
      <w:r w:rsidRPr="00BF285D">
        <w:t xml:space="preserve"> by </w:t>
      </w:r>
      <w:r w:rsidR="00783599" w:rsidRPr="00BF285D">
        <w:t>6 13/16 inch</w:t>
      </w:r>
      <w:r w:rsidRPr="00BF285D">
        <w:t xml:space="preserve"> (D x W x H) (254mm x 2134mm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1096: </w:t>
      </w:r>
      <w:r w:rsidR="000817A2" w:rsidRPr="00BF285D">
        <w:t xml:space="preserve">i.d. </w:t>
      </w:r>
      <w:r w:rsidRPr="00BF285D">
        <w:t xml:space="preserve">10 inch by </w:t>
      </w:r>
      <w:smartTag w:uri="urn:schemas-microsoft-com:office:smarttags" w:element="metricconverter">
        <w:smartTagPr>
          <w:attr w:name="ProductID" w:val="96 inch"/>
        </w:smartTagPr>
        <w:r w:rsidRPr="00BF285D">
          <w:t>96 inch</w:t>
        </w:r>
      </w:smartTag>
      <w:r w:rsidRPr="00BF285D">
        <w:t xml:space="preserve"> by </w:t>
      </w:r>
      <w:r w:rsidR="00783599" w:rsidRPr="00BF285D">
        <w:t>6 13/16 inch</w:t>
      </w:r>
      <w:r w:rsidRPr="00BF285D">
        <w:t xml:space="preserve"> (D x W x H) (254mm x </w:t>
      </w:r>
      <w:r w:rsidRPr="00BF285D">
        <w:lastRenderedPageBreak/>
        <w:t xml:space="preserve">2438mm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10108: </w:t>
      </w:r>
      <w:r w:rsidR="000817A2" w:rsidRPr="00BF285D">
        <w:t xml:space="preserve">i.d. </w:t>
      </w:r>
      <w:smartTag w:uri="urn:schemas-microsoft-com:office:smarttags" w:element="metricconverter">
        <w:smartTagPr>
          <w:attr w:name="ProductID" w:val="10 inch"/>
        </w:smartTagPr>
        <w:r w:rsidRPr="00BF285D">
          <w:t>10 inch</w:t>
        </w:r>
      </w:smartTag>
      <w:r w:rsidRPr="00BF285D">
        <w:t xml:space="preserve"> by </w:t>
      </w:r>
      <w:smartTag w:uri="urn:schemas-microsoft-com:office:smarttags" w:element="metricconverter">
        <w:smartTagPr>
          <w:attr w:name="ProductID" w:val="108 inch"/>
        </w:smartTagPr>
        <w:r w:rsidRPr="00BF285D">
          <w:t>108 inch</w:t>
        </w:r>
      </w:smartTag>
      <w:r w:rsidRPr="00BF285D">
        <w:t xml:space="preserve"> by </w:t>
      </w:r>
      <w:r w:rsidR="00783599" w:rsidRPr="00BF285D">
        <w:t>6 13/16 inch</w:t>
      </w:r>
      <w:r w:rsidRPr="00BF285D">
        <w:t xml:space="preserve"> (D x W x H) (254mm x 2743mm x </w:t>
      </w:r>
      <w:r w:rsidR="00783599" w:rsidRPr="00BF285D">
        <w:t>173mm</w:t>
      </w:r>
      <w:r w:rsidRPr="00BF285D">
        <w:t>).</w:t>
      </w:r>
    </w:p>
    <w:p w:rsidR="00731711" w:rsidRPr="00BF285D" w:rsidRDefault="00731711" w:rsidP="00D736A0">
      <w:pPr>
        <w:pStyle w:val="ARCATSubPara"/>
      </w:pPr>
      <w:r w:rsidRPr="00BF285D">
        <w:t>Style: V</w:t>
      </w:r>
      <w:r w:rsidR="00783599" w:rsidRPr="00BF285D">
        <w:t>-213-</w:t>
      </w:r>
      <w:r w:rsidRPr="00BF285D">
        <w:t xml:space="preserve">10120: </w:t>
      </w:r>
      <w:r w:rsidR="000817A2" w:rsidRPr="00BF285D">
        <w:t xml:space="preserve">i.d. </w:t>
      </w:r>
      <w:r w:rsidRPr="00BF285D">
        <w:t xml:space="preserve">10 inch by </w:t>
      </w:r>
      <w:smartTag w:uri="urn:schemas-microsoft-com:office:smarttags" w:element="metricconverter">
        <w:smartTagPr>
          <w:attr w:name="ProductID" w:val="120 inch"/>
        </w:smartTagPr>
        <w:r w:rsidRPr="00BF285D">
          <w:t>120 inch</w:t>
        </w:r>
      </w:smartTag>
      <w:r w:rsidRPr="00BF285D">
        <w:t xml:space="preserve"> by </w:t>
      </w:r>
      <w:r w:rsidR="00783599" w:rsidRPr="00BF285D">
        <w:t>6 13/16 inch</w:t>
      </w:r>
      <w:r w:rsidRPr="00BF285D">
        <w:t xml:space="preserve"> (D x W x H) (254mm x 3048mm x </w:t>
      </w:r>
      <w:r w:rsidR="00783599" w:rsidRPr="00BF285D">
        <w:t>173mm</w:t>
      </w:r>
      <w:r w:rsidRPr="00BF285D">
        <w:t>).</w:t>
      </w:r>
    </w:p>
    <w:p w:rsidR="00731711" w:rsidRDefault="00731711" w:rsidP="00522053">
      <w:pPr>
        <w:pStyle w:val="ARCATBlank"/>
      </w:pPr>
    </w:p>
    <w:p w:rsidR="00BF285D" w:rsidRPr="00A40AA6" w:rsidRDefault="0003298F" w:rsidP="00A40AA6">
      <w:pPr>
        <w:pStyle w:val="ARCATParagraph"/>
      </w:pPr>
      <w:r w:rsidRPr="00A40AA6">
        <w:t>Finish</w:t>
      </w:r>
      <w:r w:rsidR="000817A2"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3"/>
        </w:numPr>
        <w:tabs>
          <w:tab w:val="clear" w:pos="1152"/>
        </w:tabs>
        <w:outlineLvl w:val="9"/>
      </w:pPr>
      <w:r>
        <w:tab/>
        <w:t>Finish: 02 Natural Anigre</w:t>
      </w:r>
    </w:p>
    <w:p w:rsidR="00522053" w:rsidRPr="000C3A3B" w:rsidRDefault="00522053" w:rsidP="00522053">
      <w:pPr>
        <w:pStyle w:val="ARCATSubPara"/>
        <w:numPr>
          <w:ilvl w:val="3"/>
          <w:numId w:val="23"/>
        </w:numPr>
        <w:tabs>
          <w:tab w:val="clear" w:pos="1152"/>
        </w:tabs>
        <w:outlineLvl w:val="9"/>
      </w:pPr>
      <w:r>
        <w:tab/>
        <w:t>Finish: 08 Honduras Mahogany</w:t>
      </w:r>
    </w:p>
    <w:p w:rsidR="00522053" w:rsidRPr="000C3A3B" w:rsidRDefault="00522053" w:rsidP="00522053">
      <w:pPr>
        <w:pStyle w:val="ARCATSubPara"/>
        <w:numPr>
          <w:ilvl w:val="3"/>
          <w:numId w:val="23"/>
        </w:numPr>
        <w:tabs>
          <w:tab w:val="clear" w:pos="1152"/>
        </w:tabs>
        <w:outlineLvl w:val="9"/>
      </w:pPr>
      <w:r>
        <w:tab/>
        <w:t>Finish: 13 Maple</w:t>
      </w:r>
    </w:p>
    <w:p w:rsidR="00522053" w:rsidRDefault="00522053" w:rsidP="00522053">
      <w:pPr>
        <w:pStyle w:val="ARCATSubPara"/>
        <w:numPr>
          <w:ilvl w:val="3"/>
          <w:numId w:val="23"/>
        </w:numPr>
        <w:tabs>
          <w:tab w:val="clear" w:pos="1152"/>
        </w:tabs>
        <w:outlineLvl w:val="9"/>
      </w:pPr>
      <w:r>
        <w:tab/>
        <w:t>Finish: 32 Driftwood</w:t>
      </w:r>
    </w:p>
    <w:p w:rsidR="00522053" w:rsidRDefault="00522053" w:rsidP="00522053">
      <w:pPr>
        <w:pStyle w:val="ARCATSubPara"/>
        <w:numPr>
          <w:ilvl w:val="3"/>
          <w:numId w:val="23"/>
        </w:numPr>
        <w:tabs>
          <w:tab w:val="clear" w:pos="1152"/>
        </w:tabs>
        <w:outlineLvl w:val="9"/>
      </w:pPr>
      <w:r>
        <w:tab/>
        <w:t>Finish: 100 Authentic Apple</w:t>
      </w:r>
    </w:p>
    <w:p w:rsidR="00522053" w:rsidRDefault="00522053" w:rsidP="00522053">
      <w:pPr>
        <w:pStyle w:val="ARCATSubPara"/>
        <w:numPr>
          <w:ilvl w:val="3"/>
          <w:numId w:val="23"/>
        </w:numPr>
        <w:tabs>
          <w:tab w:val="clear" w:pos="1152"/>
        </w:tabs>
        <w:outlineLvl w:val="9"/>
      </w:pPr>
      <w:r>
        <w:t xml:space="preserve"> </w:t>
      </w:r>
      <w:r>
        <w:tab/>
        <w:t>Finish: 101 Sienna Walnut</w:t>
      </w:r>
    </w:p>
    <w:p w:rsidR="00522053" w:rsidRDefault="00522053" w:rsidP="00522053">
      <w:pPr>
        <w:pStyle w:val="ARCATSubPara"/>
        <w:numPr>
          <w:ilvl w:val="3"/>
          <w:numId w:val="23"/>
        </w:numPr>
        <w:tabs>
          <w:tab w:val="clear" w:pos="1152"/>
        </w:tabs>
        <w:outlineLvl w:val="9"/>
      </w:pPr>
      <w:r>
        <w:t xml:space="preserve"> </w:t>
      </w:r>
      <w:r>
        <w:tab/>
        <w:t>Finish: 102 Natural Cherry STF</w:t>
      </w:r>
    </w:p>
    <w:p w:rsidR="00522053" w:rsidRDefault="00522053" w:rsidP="00522053">
      <w:pPr>
        <w:pStyle w:val="ARCATSubPara"/>
        <w:numPr>
          <w:ilvl w:val="3"/>
          <w:numId w:val="23"/>
        </w:numPr>
        <w:tabs>
          <w:tab w:val="clear" w:pos="1152"/>
        </w:tabs>
        <w:outlineLvl w:val="9"/>
      </w:pPr>
      <w:r>
        <w:t xml:space="preserve"> </w:t>
      </w:r>
      <w:r>
        <w:tab/>
        <w:t>Finish: 103 Wenge STF</w:t>
      </w:r>
    </w:p>
    <w:p w:rsidR="00522053" w:rsidRDefault="00522053" w:rsidP="00522053">
      <w:pPr>
        <w:pStyle w:val="ARCATSubPara"/>
        <w:numPr>
          <w:ilvl w:val="3"/>
          <w:numId w:val="23"/>
        </w:numPr>
        <w:tabs>
          <w:tab w:val="clear" w:pos="1152"/>
        </w:tabs>
        <w:outlineLvl w:val="9"/>
      </w:pPr>
      <w:r>
        <w:t xml:space="preserve"> </w:t>
      </w:r>
      <w:r>
        <w:tab/>
        <w:t>Finish: 104 Antique White STF</w:t>
      </w:r>
    </w:p>
    <w:p w:rsidR="00522053" w:rsidRDefault="00522053" w:rsidP="00522053">
      <w:pPr>
        <w:pStyle w:val="ARCATSubPara"/>
        <w:numPr>
          <w:ilvl w:val="3"/>
          <w:numId w:val="23"/>
        </w:numPr>
        <w:tabs>
          <w:tab w:val="clear" w:pos="1152"/>
        </w:tabs>
        <w:outlineLvl w:val="9"/>
      </w:pPr>
      <w:r>
        <w:t xml:space="preserve"> </w:t>
      </w:r>
      <w:r>
        <w:tab/>
        <w:t>Finish: 105 Autumn Walnut</w:t>
      </w:r>
    </w:p>
    <w:p w:rsidR="00522053" w:rsidRDefault="00522053" w:rsidP="00522053">
      <w:pPr>
        <w:pStyle w:val="ARCATSubPara"/>
        <w:numPr>
          <w:ilvl w:val="3"/>
          <w:numId w:val="23"/>
        </w:numPr>
        <w:tabs>
          <w:tab w:val="clear" w:pos="1152"/>
        </w:tabs>
        <w:outlineLvl w:val="9"/>
      </w:pPr>
      <w:r>
        <w:t xml:space="preserve"> </w:t>
      </w:r>
      <w:r>
        <w:tab/>
        <w:t>Finish: 106 Riva</w:t>
      </w:r>
    </w:p>
    <w:p w:rsidR="00522053" w:rsidRDefault="00522053" w:rsidP="00522053">
      <w:pPr>
        <w:pStyle w:val="ARCATSubPara"/>
        <w:numPr>
          <w:ilvl w:val="3"/>
          <w:numId w:val="23"/>
        </w:numPr>
        <w:tabs>
          <w:tab w:val="clear" w:pos="1152"/>
        </w:tabs>
        <w:outlineLvl w:val="9"/>
      </w:pPr>
      <w:r>
        <w:t xml:space="preserve"> </w:t>
      </w:r>
      <w:r>
        <w:tab/>
        <w:t>Finish: 107 Pearwood</w:t>
      </w:r>
    </w:p>
    <w:p w:rsidR="00522053" w:rsidRDefault="00522053" w:rsidP="00522053">
      <w:pPr>
        <w:pStyle w:val="ARCATSubPara"/>
        <w:numPr>
          <w:ilvl w:val="3"/>
          <w:numId w:val="23"/>
        </w:numPr>
        <w:tabs>
          <w:tab w:val="clear" w:pos="1152"/>
        </w:tabs>
        <w:outlineLvl w:val="9"/>
      </w:pPr>
      <w:r>
        <w:t xml:space="preserve"> </w:t>
      </w:r>
      <w:r>
        <w:tab/>
        <w:t>Finish: 108 Memento</w:t>
      </w:r>
    </w:p>
    <w:p w:rsidR="00522053" w:rsidRDefault="00522053" w:rsidP="00522053">
      <w:pPr>
        <w:pStyle w:val="ARCATSubPara"/>
        <w:numPr>
          <w:ilvl w:val="3"/>
          <w:numId w:val="23"/>
        </w:numPr>
        <w:tabs>
          <w:tab w:val="clear" w:pos="1152"/>
        </w:tabs>
        <w:outlineLvl w:val="9"/>
      </w:pPr>
      <w:r>
        <w:t xml:space="preserve"> </w:t>
      </w:r>
      <w:r>
        <w:tab/>
        <w:t>Finish: 109 Cosmo Plum</w:t>
      </w:r>
    </w:p>
    <w:p w:rsidR="00522053" w:rsidRDefault="00522053" w:rsidP="00522053">
      <w:pPr>
        <w:pStyle w:val="ARCATSubPara"/>
        <w:numPr>
          <w:ilvl w:val="3"/>
          <w:numId w:val="23"/>
        </w:numPr>
        <w:tabs>
          <w:tab w:val="clear" w:pos="1152"/>
        </w:tabs>
        <w:outlineLvl w:val="9"/>
      </w:pPr>
      <w:r>
        <w:t xml:space="preserve"> </w:t>
      </w:r>
      <w:r>
        <w:tab/>
        <w:t>Finish: 110 En Vogue Olive</w:t>
      </w:r>
    </w:p>
    <w:p w:rsidR="00522053" w:rsidRPr="000C3A3B" w:rsidRDefault="00522053" w:rsidP="00522053">
      <w:pPr>
        <w:pStyle w:val="ARCATSubPara"/>
        <w:numPr>
          <w:ilvl w:val="3"/>
          <w:numId w:val="23"/>
        </w:numPr>
        <w:tabs>
          <w:tab w:val="clear" w:pos="1152"/>
        </w:tabs>
        <w:outlineLvl w:val="9"/>
      </w:pPr>
      <w:r>
        <w:t xml:space="preserve"> </w:t>
      </w:r>
      <w:r>
        <w:tab/>
        <w:t>Finish: 912 Amber Cherry</w:t>
      </w:r>
    </w:p>
    <w:p w:rsidR="0003298F" w:rsidRDefault="0003298F" w:rsidP="00522053">
      <w:pPr>
        <w:pStyle w:val="ARCATBlank"/>
      </w:pPr>
    </w:p>
    <w:p w:rsidR="008F66A9" w:rsidRDefault="008F66A9">
      <w:pPr>
        <w:pStyle w:val="ARCATPart"/>
      </w:pPr>
      <w:r>
        <w:t>EXECUTION</w:t>
      </w:r>
    </w:p>
    <w:p w:rsidR="008F66A9" w:rsidRDefault="008F66A9" w:rsidP="00522053">
      <w:pPr>
        <w:pStyle w:val="ARCATBlank"/>
      </w:pPr>
    </w:p>
    <w:p w:rsidR="008F66A9" w:rsidRDefault="008F66A9">
      <w:pPr>
        <w:pStyle w:val="ARCATArticle"/>
      </w:pPr>
      <w:r>
        <w:t>EXAMINATION</w:t>
      </w:r>
    </w:p>
    <w:p w:rsidR="008F66A9" w:rsidRDefault="008F66A9" w:rsidP="00522053">
      <w:pPr>
        <w:pStyle w:val="ARCATBlank"/>
      </w:pPr>
    </w:p>
    <w:p w:rsidR="0091377D" w:rsidRPr="0091377D" w:rsidRDefault="0091377D" w:rsidP="00A40AA6">
      <w:pPr>
        <w:pStyle w:val="ARCATParagraph"/>
      </w:pPr>
      <w:r w:rsidRPr="0091377D">
        <w:t>Examine wall conditions before be</w:t>
      </w:r>
      <w:r>
        <w:t>ginning installation of SpecTrim</w:t>
      </w:r>
      <w:r w:rsidRPr="0091377D">
        <w:t xml:space="preserve"> molding products; verify dimensions and acceptability of wall conditions.</w:t>
      </w:r>
    </w:p>
    <w:p w:rsidR="0091377D" w:rsidRPr="0091377D" w:rsidRDefault="0091377D" w:rsidP="00522053">
      <w:pPr>
        <w:pStyle w:val="ARCATBlank"/>
      </w:pPr>
    </w:p>
    <w:p w:rsidR="0091377D" w:rsidRPr="0091377D" w:rsidRDefault="0091377D" w:rsidP="00A40AA6">
      <w:pPr>
        <w:pStyle w:val="ARCATParagraph"/>
      </w:pPr>
      <w:r>
        <w:t>D</w:t>
      </w:r>
      <w:r w:rsidRPr="0091377D">
        <w:t>o not proce</w:t>
      </w:r>
      <w:r>
        <w:t>ed with installation of SpecTrim</w:t>
      </w:r>
      <w:r w:rsidRPr="0091377D">
        <w:t xml:space="preserve"> molding products until unacceptable</w:t>
      </w:r>
      <w:r>
        <w:t xml:space="preserve"> </w:t>
      </w:r>
      <w:r w:rsidRPr="0091377D">
        <w:t>conditions have been corrected.</w:t>
      </w:r>
    </w:p>
    <w:p w:rsidR="0091377D" w:rsidRDefault="0091377D" w:rsidP="00522053">
      <w:pPr>
        <w:pStyle w:val="ARCATBlank"/>
      </w:pPr>
    </w:p>
    <w:p w:rsidR="0091377D" w:rsidRDefault="0091377D" w:rsidP="00A40AA6">
      <w:pPr>
        <w:pStyle w:val="ARCATParagraph"/>
      </w:pPr>
      <w:r>
        <w:t>If substrate preparation is the responsibility of another installer, notify Architect of unsatisfactory preparation before proceeding.</w:t>
      </w:r>
    </w:p>
    <w:p w:rsidR="008F66A9" w:rsidRDefault="008F66A9" w:rsidP="00522053">
      <w:pPr>
        <w:pStyle w:val="ARCATBlank"/>
      </w:pPr>
    </w:p>
    <w:p w:rsidR="008F66A9" w:rsidRDefault="008F66A9">
      <w:pPr>
        <w:pStyle w:val="ARCATArticle"/>
      </w:pPr>
      <w:r>
        <w:t>PREPARATION</w:t>
      </w:r>
    </w:p>
    <w:p w:rsidR="008F66A9" w:rsidRDefault="008F66A9" w:rsidP="00522053">
      <w:pPr>
        <w:pStyle w:val="ARCATBlank"/>
      </w:pPr>
    </w:p>
    <w:p w:rsidR="008F66A9" w:rsidRDefault="008F66A9" w:rsidP="00A40AA6">
      <w:pPr>
        <w:pStyle w:val="ARCATParagraph"/>
      </w:pPr>
      <w:r>
        <w:t>Clean surfaces thoroughly prior to installation.</w:t>
      </w:r>
    </w:p>
    <w:p w:rsidR="008F66A9" w:rsidRDefault="008F66A9" w:rsidP="00522053">
      <w:pPr>
        <w:pStyle w:val="ARCATBlank"/>
      </w:pPr>
    </w:p>
    <w:p w:rsidR="008F66A9" w:rsidRDefault="008F66A9" w:rsidP="00A40AA6">
      <w:pPr>
        <w:pStyle w:val="ARCATParagraph"/>
      </w:pPr>
      <w:r>
        <w:t>Prepare surfaces using the methods recommended by the manufacturer for achieving the best result for the substrate under the project conditions.</w:t>
      </w:r>
    </w:p>
    <w:p w:rsidR="008F66A9" w:rsidRDefault="008F66A9" w:rsidP="00522053">
      <w:pPr>
        <w:pStyle w:val="ARCATBlank"/>
      </w:pPr>
    </w:p>
    <w:p w:rsidR="00866D0C" w:rsidRPr="0091377D" w:rsidRDefault="00866D0C" w:rsidP="00866D0C">
      <w:pPr>
        <w:pStyle w:val="ARCATArticle"/>
      </w:pPr>
      <w:r w:rsidRPr="0091377D">
        <w:t>INSTALLATION</w:t>
      </w:r>
    </w:p>
    <w:p w:rsidR="00866D0C" w:rsidRPr="0091377D" w:rsidRDefault="00866D0C" w:rsidP="00522053">
      <w:pPr>
        <w:pStyle w:val="ARCATBlank"/>
      </w:pPr>
    </w:p>
    <w:p w:rsidR="00866D0C" w:rsidRPr="00A40AA6" w:rsidRDefault="00866D0C" w:rsidP="00A40AA6">
      <w:pPr>
        <w:pStyle w:val="ARCATParagraph"/>
      </w:pPr>
      <w:r w:rsidRPr="00A40AA6">
        <w:t>Inspect molding products prior to installing each length.  Do not install defective or damaged lengths.  Install all molding products in accordance with manufacturer’s printed installation instructions.</w:t>
      </w:r>
    </w:p>
    <w:p w:rsidR="00866D0C" w:rsidRPr="00A40AA6" w:rsidRDefault="00866D0C" w:rsidP="00522053">
      <w:pPr>
        <w:pStyle w:val="ARCATBlank"/>
      </w:pPr>
    </w:p>
    <w:p w:rsidR="00866D0C" w:rsidRPr="00A40AA6" w:rsidRDefault="00866D0C" w:rsidP="00A40AA6">
      <w:pPr>
        <w:pStyle w:val="ARCATParagraph"/>
      </w:pPr>
      <w:r w:rsidRPr="00A40AA6">
        <w:t xml:space="preserve">Cut molding to desired lengths using a power radial saw with a </w:t>
      </w:r>
      <w:r w:rsidR="000817A2" w:rsidRPr="00A40AA6">
        <w:t xml:space="preserve">64-tooth triple-chip </w:t>
      </w:r>
      <w:r w:rsidRPr="00A40AA6">
        <w:t>carbide tipped blade.  Cut miter joints, scarf joints, butt joints, etc. according with the standards of the Architectural Woodwork Institute</w:t>
      </w:r>
      <w:r w:rsidR="000817A2" w:rsidRPr="00A40AA6">
        <w:t>, manufacturer’s printed installation instructions</w:t>
      </w:r>
      <w:r w:rsidRPr="00A40AA6">
        <w:t xml:space="preserve"> and as field conditions require.</w:t>
      </w:r>
    </w:p>
    <w:p w:rsidR="00866D0C" w:rsidRPr="00A40AA6" w:rsidRDefault="00866D0C" w:rsidP="00522053">
      <w:pPr>
        <w:pStyle w:val="ARCATBlank"/>
      </w:pPr>
    </w:p>
    <w:p w:rsidR="00866D0C" w:rsidRPr="00A40AA6" w:rsidRDefault="00866D0C" w:rsidP="00A40AA6">
      <w:pPr>
        <w:pStyle w:val="ARCATParagraph"/>
      </w:pPr>
      <w:r w:rsidRPr="00A40AA6">
        <w:lastRenderedPageBreak/>
        <w:t xml:space="preserve">Install SpecTrim molding using a panel adhesive for use on wood moldings to adhere to wall surfaces, and an 18 gauge </w:t>
      </w:r>
      <w:r w:rsidR="000817A2" w:rsidRPr="00A40AA6">
        <w:t xml:space="preserve">adjustable </w:t>
      </w:r>
      <w:r w:rsidRPr="00A40AA6">
        <w:t>power nail gun to hold molding in place</w:t>
      </w:r>
      <w:r w:rsidR="00355C97" w:rsidRPr="00A40AA6">
        <w:t xml:space="preserve"> </w:t>
      </w:r>
      <w:r w:rsidR="000F0346" w:rsidRPr="00A40AA6">
        <w:rPr>
          <w:sz w:val="24"/>
          <w:szCs w:val="24"/>
          <w:lang w:val="en-CA"/>
        </w:rPr>
        <w:fldChar w:fldCharType="begin"/>
      </w:r>
      <w:r w:rsidR="00355C97" w:rsidRPr="00A40AA6">
        <w:rPr>
          <w:sz w:val="24"/>
          <w:szCs w:val="24"/>
          <w:lang w:val="en-CA"/>
        </w:rPr>
        <w:instrText xml:space="preserve"> SEQ CHAPTER \h \r 1</w:instrText>
      </w:r>
      <w:r w:rsidR="000F0346" w:rsidRPr="00A40AA6">
        <w:rPr>
          <w:sz w:val="24"/>
          <w:szCs w:val="24"/>
          <w:lang w:val="en-CA"/>
        </w:rPr>
        <w:fldChar w:fldCharType="end"/>
      </w:r>
      <w:r w:rsidR="00355C97" w:rsidRPr="00A40AA6">
        <w:rPr>
          <w:rFonts w:cs="Arial"/>
          <w:szCs w:val="18"/>
        </w:rPr>
        <w:t>while adhesive cures</w:t>
      </w:r>
      <w:r w:rsidR="00355C97" w:rsidRPr="00A40AA6">
        <w:t>.</w:t>
      </w:r>
      <w:r w:rsidRPr="00A40AA6">
        <w:t xml:space="preserve"> </w:t>
      </w:r>
      <w:r w:rsidR="00355C97" w:rsidRPr="00A40AA6">
        <w:t xml:space="preserve"> </w:t>
      </w:r>
      <w:r w:rsidRPr="00A40AA6">
        <w:t xml:space="preserve">When conditions do not permit nailing, use trim screws to attach to wall framing. </w:t>
      </w:r>
      <w:r w:rsidR="00A40AA6" w:rsidRPr="00A40AA6">
        <w:t xml:space="preserve"> </w:t>
      </w:r>
      <w:r w:rsidR="000F0346" w:rsidRPr="00A40AA6">
        <w:rPr>
          <w:szCs w:val="24"/>
          <w:lang w:val="en-CA"/>
        </w:rPr>
        <w:fldChar w:fldCharType="begin"/>
      </w:r>
      <w:r w:rsidR="00355C97" w:rsidRPr="00A40AA6">
        <w:rPr>
          <w:szCs w:val="24"/>
          <w:lang w:val="en-CA"/>
        </w:rPr>
        <w:instrText xml:space="preserve"> SEQ CHAPTER \h \r 1</w:instrText>
      </w:r>
      <w:r w:rsidR="000F0346" w:rsidRPr="00A40AA6">
        <w:rPr>
          <w:szCs w:val="24"/>
          <w:lang w:val="en-CA"/>
        </w:rPr>
        <w:fldChar w:fldCharType="end"/>
      </w:r>
      <w:r w:rsidR="00355C97" w:rsidRPr="00A40AA6">
        <w:rPr>
          <w:rFonts w:cs="Arial"/>
          <w:szCs w:val="18"/>
        </w:rPr>
        <w:t>Pre-drill and Counter-Bore all screw heads for screw attachment.</w:t>
      </w:r>
    </w:p>
    <w:p w:rsidR="00866D0C" w:rsidRPr="00A40AA6" w:rsidRDefault="00866D0C" w:rsidP="00522053">
      <w:pPr>
        <w:pStyle w:val="ARCATBlank"/>
      </w:pPr>
    </w:p>
    <w:p w:rsidR="000817A2" w:rsidRPr="00A40AA6" w:rsidRDefault="00866D0C" w:rsidP="00A40AA6">
      <w:pPr>
        <w:pStyle w:val="ARCATParagraph"/>
      </w:pPr>
      <w:r w:rsidRPr="00A40AA6">
        <w:t xml:space="preserve">Fill all fastener holes and open joints with matching wax putty sticks provided by the manufacturer.  Wipe off excess wax putty with a clean rag and </w:t>
      </w:r>
      <w:r w:rsidR="000817A2" w:rsidRPr="00A40AA6">
        <w:t>naptha solvent</w:t>
      </w:r>
      <w:r w:rsidR="00A40AA6" w:rsidRPr="00A40AA6">
        <w:t xml:space="preserve">. </w:t>
      </w:r>
      <w:r w:rsidR="000817A2" w:rsidRPr="00A40AA6">
        <w:t xml:space="preserve"> Wipe off excess caulk with a clean dampened rag.</w:t>
      </w:r>
    </w:p>
    <w:p w:rsidR="00866D0C" w:rsidRPr="00A40AA6" w:rsidRDefault="00866D0C" w:rsidP="00522053">
      <w:pPr>
        <w:pStyle w:val="ARCATBlank"/>
      </w:pPr>
    </w:p>
    <w:p w:rsidR="00866D0C" w:rsidRPr="00A40AA6" w:rsidRDefault="00866D0C" w:rsidP="00A40AA6">
      <w:pPr>
        <w:pStyle w:val="ARCATParagraph"/>
      </w:pPr>
      <w:r w:rsidRPr="00A40AA6">
        <w:t>Install securely, straight and level, plumb and true, in proper location.</w:t>
      </w:r>
    </w:p>
    <w:p w:rsidR="00866D0C" w:rsidRPr="00A40AA6" w:rsidRDefault="00866D0C" w:rsidP="00522053">
      <w:pPr>
        <w:pStyle w:val="ARCATBlank"/>
      </w:pPr>
    </w:p>
    <w:p w:rsidR="00866D0C" w:rsidRPr="00A40AA6" w:rsidRDefault="00866D0C" w:rsidP="00A40AA6">
      <w:pPr>
        <w:pStyle w:val="ARCATParagraph"/>
      </w:pPr>
      <w:r w:rsidRPr="00A40AA6">
        <w:t>Do not sand or apply any other finish to molding.</w:t>
      </w:r>
    </w:p>
    <w:p w:rsidR="008F66A9" w:rsidRDefault="008F66A9" w:rsidP="00522053">
      <w:pPr>
        <w:pStyle w:val="ARCATBlank"/>
      </w:pPr>
    </w:p>
    <w:p w:rsidR="00E230A0" w:rsidRPr="0091377D" w:rsidRDefault="00E230A0" w:rsidP="00E230A0">
      <w:pPr>
        <w:pStyle w:val="ARCATArticle"/>
      </w:pPr>
      <w:r w:rsidRPr="0091377D">
        <w:t>ADJUSTING AND CLEANING</w:t>
      </w:r>
    </w:p>
    <w:p w:rsidR="00E230A0" w:rsidRPr="0091377D" w:rsidRDefault="00E230A0" w:rsidP="00E230A0">
      <w:pPr>
        <w:pStyle w:val="ARCATNote"/>
      </w:pPr>
      <w:r>
        <w:t xml:space="preserve">** NOTE TO SPECIFIER **   </w:t>
      </w:r>
      <w:r w:rsidRPr="0091377D">
        <w:t>It using highly concentrated solvent-based chemicals such as gasoline, acetone, M.E.K., ethyl acetate or toluene</w:t>
      </w:r>
      <w:r w:rsidRPr="00E230A0">
        <w:t xml:space="preserve"> </w:t>
      </w:r>
      <w:r>
        <w:t>is NOT</w:t>
      </w:r>
      <w:r w:rsidRPr="0091377D">
        <w:t xml:space="preserve"> recommended.  However, if applied with a cloth in very small quantities and quickly wiped away, these solvents have proven safe and effective in removing the most difficult stains such as permanent ink.  It is strongly recommended that a test area be cleaned prior to using such strong solvents in highly visible areas.</w:t>
      </w:r>
    </w:p>
    <w:p w:rsidR="00E230A0" w:rsidRPr="0091377D" w:rsidRDefault="00E230A0" w:rsidP="00522053">
      <w:pPr>
        <w:pStyle w:val="ARCATBlank"/>
      </w:pPr>
    </w:p>
    <w:p w:rsidR="00E230A0" w:rsidRPr="00A40AA6" w:rsidRDefault="00E230A0" w:rsidP="00A40AA6">
      <w:pPr>
        <w:pStyle w:val="ARCATParagraph"/>
      </w:pPr>
      <w:r w:rsidRPr="00A40AA6">
        <w:t>Should staining occur, clean with as mild a cleaning agent as possible.  Warm soapy water or dishwashing detergent is adequate in removing most stains.  Alternatively, standard household cleaners such as Windex, Pine-sol,</w:t>
      </w:r>
      <w:r w:rsidR="00A55E00" w:rsidRPr="00A40AA6">
        <w:t xml:space="preserve"> denatured </w:t>
      </w:r>
      <w:r w:rsidRPr="00A40AA6">
        <w:t>or rubbing alcohol may be used to remove stains without affecting the texture or appearance of the surface.</w:t>
      </w:r>
    </w:p>
    <w:p w:rsidR="00E230A0" w:rsidRPr="00A40AA6" w:rsidRDefault="00E230A0" w:rsidP="00522053">
      <w:pPr>
        <w:pStyle w:val="ARCATBlank"/>
      </w:pPr>
    </w:p>
    <w:p w:rsidR="00E230A0" w:rsidRPr="00A40AA6" w:rsidRDefault="00E230A0" w:rsidP="00A40AA6">
      <w:pPr>
        <w:pStyle w:val="ARCATParagraph"/>
      </w:pPr>
      <w:r w:rsidRPr="00A40AA6">
        <w:t>If stains cannot be removed using the aforementioned methods, remove the damaged section and replace prior to project closeout.</w:t>
      </w:r>
    </w:p>
    <w:p w:rsidR="00E230A0" w:rsidRPr="00A40AA6" w:rsidRDefault="00E230A0" w:rsidP="00522053">
      <w:pPr>
        <w:pStyle w:val="ARCATBlank"/>
      </w:pPr>
    </w:p>
    <w:p w:rsidR="00E230A0" w:rsidRPr="00A40AA6" w:rsidRDefault="00E230A0" w:rsidP="00A40AA6">
      <w:pPr>
        <w:pStyle w:val="ARCATParagraph"/>
      </w:pPr>
      <w:r w:rsidRPr="00A40AA6">
        <w:t>Clean dirt from surface of installed products, using mild soap and water.</w:t>
      </w:r>
    </w:p>
    <w:p w:rsidR="00E230A0" w:rsidRPr="00A40AA6" w:rsidRDefault="00E230A0" w:rsidP="00522053">
      <w:pPr>
        <w:pStyle w:val="ARCATBlank"/>
      </w:pPr>
    </w:p>
    <w:p w:rsidR="00E230A0" w:rsidRPr="00A40AA6" w:rsidRDefault="00E230A0" w:rsidP="00A40AA6">
      <w:pPr>
        <w:pStyle w:val="ARCATParagraph"/>
      </w:pPr>
      <w:r w:rsidRPr="00A40AA6">
        <w:t>After completing installation of molding, remove excess materials and debris resulting from installation of molding products.</w:t>
      </w:r>
    </w:p>
    <w:p w:rsidR="00E230A0" w:rsidRDefault="00E230A0" w:rsidP="00522053">
      <w:pPr>
        <w:pStyle w:val="ARCATBlank"/>
      </w:pPr>
    </w:p>
    <w:p w:rsidR="008F66A9" w:rsidRDefault="008F66A9">
      <w:pPr>
        <w:pStyle w:val="ARCATArticle"/>
      </w:pPr>
      <w:r>
        <w:t>PROTECTION</w:t>
      </w:r>
    </w:p>
    <w:p w:rsidR="008F66A9" w:rsidRDefault="008F66A9" w:rsidP="00522053">
      <w:pPr>
        <w:pStyle w:val="ARCATBlank"/>
      </w:pPr>
    </w:p>
    <w:p w:rsidR="008F66A9" w:rsidRDefault="008F66A9" w:rsidP="00A40AA6">
      <w:pPr>
        <w:pStyle w:val="ARCATParagraph"/>
      </w:pPr>
      <w:r>
        <w:t>Protect installed products until completion of project.</w:t>
      </w:r>
    </w:p>
    <w:p w:rsidR="008F66A9" w:rsidRDefault="008F66A9" w:rsidP="00522053">
      <w:pPr>
        <w:pStyle w:val="ARCATBlank"/>
      </w:pPr>
    </w:p>
    <w:p w:rsidR="008F66A9" w:rsidRDefault="008F66A9" w:rsidP="00A40AA6">
      <w:pPr>
        <w:pStyle w:val="ARCATParagraph"/>
      </w:pPr>
      <w:r>
        <w:t>Touch-up, repair or replace damaged products before Substantial Completion.</w:t>
      </w:r>
    </w:p>
    <w:p w:rsidR="0091377D" w:rsidRDefault="0091377D" w:rsidP="00522053">
      <w:pPr>
        <w:pStyle w:val="ARCATBlank"/>
      </w:pPr>
    </w:p>
    <w:p w:rsidR="0091377D" w:rsidRDefault="0091377D" w:rsidP="00522053">
      <w:pPr>
        <w:pStyle w:val="ARCATBlank"/>
      </w:pPr>
    </w:p>
    <w:p w:rsidR="008F66A9" w:rsidRDefault="008F66A9">
      <w:pPr>
        <w:pStyle w:val="ARCATEndOfSection"/>
      </w:pPr>
      <w:r>
        <w:tab/>
        <w:t>END OF SECTION</w:t>
      </w:r>
    </w:p>
    <w:sectPr w:rsidR="008F66A9" w:rsidSect="004B6D44">
      <w:footerReference w:type="default" r:id="rId11"/>
      <w:endnotePr>
        <w:numFmt w:val="decimal"/>
      </w:endnotePr>
      <w:pgSz w:w="12240" w:h="15840"/>
      <w:pgMar w:top="1440" w:right="1440" w:bottom="1742"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A3" w:rsidRDefault="00A06BA3">
      <w:pPr>
        <w:spacing w:line="20" w:lineRule="exact"/>
      </w:pPr>
    </w:p>
  </w:endnote>
  <w:endnote w:type="continuationSeparator" w:id="0">
    <w:p w:rsidR="00A06BA3" w:rsidRDefault="00A06BA3">
      <w:r>
        <w:t xml:space="preserve"> </w:t>
      </w:r>
    </w:p>
  </w:endnote>
  <w:endnote w:type="continuationNotice" w:id="1">
    <w:p w:rsidR="00A06BA3" w:rsidRDefault="00A06BA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306" w:rsidRDefault="00B53306">
    <w:pPr>
      <w:pStyle w:val="ARCATEndOfSection"/>
    </w:pPr>
    <w:r>
      <w:tab/>
      <w:t>06455-</w:t>
    </w:r>
    <w:fldSimple w:instr="page \* arabic">
      <w:r w:rsidR="00EE7F45">
        <w:rPr>
          <w:noProof/>
        </w:rPr>
        <w:t>12</w:t>
      </w:r>
    </w:fldSimple>
  </w:p>
  <w:p w:rsidR="00B53306" w:rsidRDefault="00B533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A3" w:rsidRDefault="00A06BA3">
      <w:r>
        <w:separator/>
      </w:r>
    </w:p>
  </w:footnote>
  <w:footnote w:type="continuationSeparator" w:id="0">
    <w:p w:rsidR="00A06BA3" w:rsidRDefault="00A06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F5631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08A37D48"/>
    <w:multiLevelType w:val="hybridMultilevel"/>
    <w:tmpl w:val="95265162"/>
    <w:lvl w:ilvl="0" w:tplc="AD2612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6E5F8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44F143B"/>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6">
    <w:nsid w:val="29D62D8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2BB0347D"/>
    <w:multiLevelType w:val="hybridMultilevel"/>
    <w:tmpl w:val="E37CB768"/>
    <w:lvl w:ilvl="0" w:tplc="A5F8B7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D018D4"/>
    <w:multiLevelType w:val="hybridMultilevel"/>
    <w:tmpl w:val="4A40EDC4"/>
    <w:lvl w:ilvl="0" w:tplc="EFAC3B50">
      <w:start w:val="1"/>
      <w:numFmt w:val="upperLetter"/>
      <w:lvlText w:val="%1."/>
      <w:lvlJc w:val="left"/>
      <w:pPr>
        <w:tabs>
          <w:tab w:val="num" w:pos="1152"/>
        </w:tabs>
        <w:ind w:left="1152" w:hanging="576"/>
      </w:pPr>
      <w:rPr>
        <w:rFonts w:hint="default"/>
        <w:color w:val="0000FF"/>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408CC512">
      <w:start w:val="1"/>
      <w:numFmt w:val="decimal"/>
      <w:lvlText w:val="%4."/>
      <w:lvlJc w:val="left"/>
      <w:pPr>
        <w:tabs>
          <w:tab w:val="num" w:pos="1560"/>
        </w:tabs>
        <w:ind w:left="1560" w:hanging="360"/>
      </w:pPr>
      <w:rPr>
        <w:color w:val="0000FF"/>
      </w:r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4EFB457D"/>
    <w:multiLevelType w:val="hybridMultilevel"/>
    <w:tmpl w:val="93582342"/>
    <w:lvl w:ilvl="0" w:tplc="D6DC4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64E08"/>
    <w:multiLevelType w:val="multilevel"/>
    <w:tmpl w:val="5D8C1E76"/>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1217D"/>
    <w:multiLevelType w:val="hybridMultilevel"/>
    <w:tmpl w:val="A8EAC27C"/>
    <w:lvl w:ilvl="0" w:tplc="04090015">
      <w:start w:val="1"/>
      <w:numFmt w:val="upperLetter"/>
      <w:lvlText w:val="%1."/>
      <w:lvlJc w:val="left"/>
      <w:pPr>
        <w:tabs>
          <w:tab w:val="num" w:pos="720"/>
        </w:tabs>
        <w:ind w:left="720" w:hanging="360"/>
      </w:pPr>
      <w:rPr>
        <w:rFonts w:hint="default"/>
      </w:rPr>
    </w:lvl>
    <w:lvl w:ilvl="1" w:tplc="9D6A64FE">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88416D"/>
    <w:multiLevelType w:val="hybridMultilevel"/>
    <w:tmpl w:val="950A4556"/>
    <w:lvl w:ilvl="0" w:tplc="20908A1E">
      <w:start w:val="1"/>
      <w:numFmt w:val="upperLetter"/>
      <w:lvlText w:val="%1."/>
      <w:lvlJc w:val="left"/>
      <w:pPr>
        <w:tabs>
          <w:tab w:val="num" w:pos="1080"/>
        </w:tabs>
        <w:ind w:left="1080" w:hanging="360"/>
      </w:pPr>
      <w:rPr>
        <w:rFonts w:hint="default"/>
      </w:rPr>
    </w:lvl>
    <w:lvl w:ilvl="1" w:tplc="6A6055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DB5692"/>
    <w:multiLevelType w:val="hybridMultilevel"/>
    <w:tmpl w:val="305A3D98"/>
    <w:lvl w:ilvl="0" w:tplc="04090015">
      <w:start w:val="2"/>
      <w:numFmt w:val="upperLetter"/>
      <w:lvlText w:val="%1."/>
      <w:lvlJc w:val="left"/>
      <w:pPr>
        <w:tabs>
          <w:tab w:val="num" w:pos="720"/>
        </w:tabs>
        <w:ind w:left="720" w:hanging="360"/>
      </w:pPr>
      <w:rPr>
        <w:rFonts w:hint="default"/>
      </w:rPr>
    </w:lvl>
    <w:lvl w:ilvl="1" w:tplc="3E886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43834"/>
    <w:multiLevelType w:val="hybridMultilevel"/>
    <w:tmpl w:val="1CDA57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14"/>
  </w:num>
  <w:num w:numId="12">
    <w:abstractNumId w:val="13"/>
  </w:num>
  <w:num w:numId="13">
    <w:abstractNumId w:val="7"/>
  </w:num>
  <w:num w:numId="14">
    <w:abstractNumId w:val="9"/>
  </w:num>
  <w:num w:numId="15">
    <w:abstractNumId w:val="3"/>
  </w:num>
  <w:num w:numId="16">
    <w:abstractNumId w:val="12"/>
  </w:num>
  <w:num w:numId="17">
    <w:abstractNumId w:val="10"/>
    <w:lvlOverride w:ilvl="0">
      <w:startOverride w:val="1"/>
    </w:lvlOverride>
    <w:lvlOverride w:ilvl="1">
      <w:startOverride w:val="1"/>
    </w:lvlOverride>
    <w:lvlOverride w:ilvl="2">
      <w:startOverride w:val="3"/>
    </w:lvlOverride>
  </w:num>
  <w:num w:numId="18">
    <w:abstractNumId w:val="10"/>
    <w:lvlOverride w:ilvl="0">
      <w:startOverride w:val="1"/>
    </w:lvlOverride>
    <w:lvlOverride w:ilvl="1">
      <w:startOverride w:val="1"/>
    </w:lvlOverride>
    <w:lvlOverride w:ilvl="2">
      <w:startOverride w:val="3"/>
    </w:lvlOverride>
  </w:num>
  <w:num w:numId="19">
    <w:abstractNumId w:val="10"/>
    <w:lvlOverride w:ilvl="0">
      <w:startOverride w:val="1"/>
    </w:lvlOverride>
    <w:lvlOverride w:ilvl="1">
      <w:startOverride w:val="1"/>
    </w:lvlOverride>
    <w:lvlOverride w:ilvl="2">
      <w:startOverride w:val="3"/>
    </w:lvlOverride>
  </w:num>
  <w:num w:numId="20">
    <w:abstractNumId w:val="8"/>
  </w:num>
  <w:num w:numId="21">
    <w:abstractNumId w:val="1"/>
  </w:num>
  <w:num w:numId="22">
    <w:abstractNumId w:val="6"/>
  </w:num>
  <w:num w:numId="23">
    <w:abstractNumId w:val="4"/>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activeWritingStyle w:appName="MSWord" w:lang="en-US" w:vendorID="64" w:dllVersion="131078" w:nlCheck="1" w:checkStyle="1"/>
  <w:attachedTemplate r:id="rId1"/>
  <w:stylePaneFormatFilter w:val="1F08"/>
  <w:documentProtection w:edit="trackedChanges" w:formatting="1" w:enforcement="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446190"/>
    <w:rsid w:val="0000030C"/>
    <w:rsid w:val="00000C32"/>
    <w:rsid w:val="0000508D"/>
    <w:rsid w:val="000074A8"/>
    <w:rsid w:val="0003298F"/>
    <w:rsid w:val="00047878"/>
    <w:rsid w:val="00064191"/>
    <w:rsid w:val="0006540C"/>
    <w:rsid w:val="0007116A"/>
    <w:rsid w:val="00072CC1"/>
    <w:rsid w:val="000817A2"/>
    <w:rsid w:val="000B7AF0"/>
    <w:rsid w:val="000C1102"/>
    <w:rsid w:val="000C38B7"/>
    <w:rsid w:val="000D1A11"/>
    <w:rsid w:val="000D3301"/>
    <w:rsid w:val="000D6620"/>
    <w:rsid w:val="000F0346"/>
    <w:rsid w:val="001038E8"/>
    <w:rsid w:val="001345C5"/>
    <w:rsid w:val="00134A2C"/>
    <w:rsid w:val="00163AE9"/>
    <w:rsid w:val="00194E18"/>
    <w:rsid w:val="001A79AD"/>
    <w:rsid w:val="001B1E93"/>
    <w:rsid w:val="001F1BD7"/>
    <w:rsid w:val="00220CF3"/>
    <w:rsid w:val="00234E17"/>
    <w:rsid w:val="00241414"/>
    <w:rsid w:val="00260C1D"/>
    <w:rsid w:val="0026305E"/>
    <w:rsid w:val="002707B1"/>
    <w:rsid w:val="00293B7C"/>
    <w:rsid w:val="002A59AC"/>
    <w:rsid w:val="002D030E"/>
    <w:rsid w:val="002D227B"/>
    <w:rsid w:val="002E2B93"/>
    <w:rsid w:val="003202DA"/>
    <w:rsid w:val="003314DA"/>
    <w:rsid w:val="00332939"/>
    <w:rsid w:val="00355C97"/>
    <w:rsid w:val="0039144D"/>
    <w:rsid w:val="00392585"/>
    <w:rsid w:val="003C1FCC"/>
    <w:rsid w:val="003C62F4"/>
    <w:rsid w:val="003D13BE"/>
    <w:rsid w:val="003F07FF"/>
    <w:rsid w:val="00406A55"/>
    <w:rsid w:val="004358D8"/>
    <w:rsid w:val="00446190"/>
    <w:rsid w:val="00447EFA"/>
    <w:rsid w:val="00482519"/>
    <w:rsid w:val="004901A1"/>
    <w:rsid w:val="0049644A"/>
    <w:rsid w:val="004A0B0D"/>
    <w:rsid w:val="004B6D44"/>
    <w:rsid w:val="004B76D5"/>
    <w:rsid w:val="004C0FB6"/>
    <w:rsid w:val="004F307A"/>
    <w:rsid w:val="00522053"/>
    <w:rsid w:val="005258DB"/>
    <w:rsid w:val="00532178"/>
    <w:rsid w:val="0055744B"/>
    <w:rsid w:val="00557883"/>
    <w:rsid w:val="0057601E"/>
    <w:rsid w:val="00584835"/>
    <w:rsid w:val="00587695"/>
    <w:rsid w:val="00587A82"/>
    <w:rsid w:val="0059130A"/>
    <w:rsid w:val="005B5C0A"/>
    <w:rsid w:val="005D18D1"/>
    <w:rsid w:val="005E2775"/>
    <w:rsid w:val="005E7534"/>
    <w:rsid w:val="005F4A0F"/>
    <w:rsid w:val="005F5A6E"/>
    <w:rsid w:val="0060725E"/>
    <w:rsid w:val="00640CB0"/>
    <w:rsid w:val="00655DC5"/>
    <w:rsid w:val="006619B2"/>
    <w:rsid w:val="00675923"/>
    <w:rsid w:val="006B319B"/>
    <w:rsid w:val="006B71FD"/>
    <w:rsid w:val="006C46F3"/>
    <w:rsid w:val="006F3F68"/>
    <w:rsid w:val="006F588A"/>
    <w:rsid w:val="006F6E7A"/>
    <w:rsid w:val="00710B9D"/>
    <w:rsid w:val="00712EFF"/>
    <w:rsid w:val="0071780B"/>
    <w:rsid w:val="00731711"/>
    <w:rsid w:val="007450EE"/>
    <w:rsid w:val="00783599"/>
    <w:rsid w:val="007A1D0B"/>
    <w:rsid w:val="007A45F9"/>
    <w:rsid w:val="007B302B"/>
    <w:rsid w:val="007B654C"/>
    <w:rsid w:val="007B7AFB"/>
    <w:rsid w:val="007D1EEC"/>
    <w:rsid w:val="007D32EE"/>
    <w:rsid w:val="007D6CFF"/>
    <w:rsid w:val="007E1680"/>
    <w:rsid w:val="007E2A3D"/>
    <w:rsid w:val="007E6781"/>
    <w:rsid w:val="007F1D09"/>
    <w:rsid w:val="00803D92"/>
    <w:rsid w:val="00811F2E"/>
    <w:rsid w:val="00863A99"/>
    <w:rsid w:val="00863EC5"/>
    <w:rsid w:val="0086635B"/>
    <w:rsid w:val="00866D0C"/>
    <w:rsid w:val="00875740"/>
    <w:rsid w:val="00876073"/>
    <w:rsid w:val="0088480E"/>
    <w:rsid w:val="00892640"/>
    <w:rsid w:val="008D3C03"/>
    <w:rsid w:val="008D5495"/>
    <w:rsid w:val="008D7869"/>
    <w:rsid w:val="008F66A9"/>
    <w:rsid w:val="00900594"/>
    <w:rsid w:val="0091377D"/>
    <w:rsid w:val="009177BA"/>
    <w:rsid w:val="00934748"/>
    <w:rsid w:val="009427B8"/>
    <w:rsid w:val="00946968"/>
    <w:rsid w:val="00951F69"/>
    <w:rsid w:val="00956B28"/>
    <w:rsid w:val="009844BC"/>
    <w:rsid w:val="00984A2D"/>
    <w:rsid w:val="00992E84"/>
    <w:rsid w:val="009A22B7"/>
    <w:rsid w:val="009A417C"/>
    <w:rsid w:val="009C654E"/>
    <w:rsid w:val="009F152E"/>
    <w:rsid w:val="009F4C8A"/>
    <w:rsid w:val="009F5833"/>
    <w:rsid w:val="00A06BA3"/>
    <w:rsid w:val="00A34F2B"/>
    <w:rsid w:val="00A40AA6"/>
    <w:rsid w:val="00A53826"/>
    <w:rsid w:val="00A55E00"/>
    <w:rsid w:val="00A67DEA"/>
    <w:rsid w:val="00AA19FC"/>
    <w:rsid w:val="00AB72E1"/>
    <w:rsid w:val="00AC38BD"/>
    <w:rsid w:val="00AD2400"/>
    <w:rsid w:val="00AE1932"/>
    <w:rsid w:val="00AF6CF9"/>
    <w:rsid w:val="00B05FBD"/>
    <w:rsid w:val="00B14C10"/>
    <w:rsid w:val="00B14E66"/>
    <w:rsid w:val="00B30686"/>
    <w:rsid w:val="00B3726F"/>
    <w:rsid w:val="00B42853"/>
    <w:rsid w:val="00B52668"/>
    <w:rsid w:val="00B53306"/>
    <w:rsid w:val="00B61886"/>
    <w:rsid w:val="00B80586"/>
    <w:rsid w:val="00B8232A"/>
    <w:rsid w:val="00B86299"/>
    <w:rsid w:val="00BE12A1"/>
    <w:rsid w:val="00BE6BBB"/>
    <w:rsid w:val="00BF285D"/>
    <w:rsid w:val="00C01C2C"/>
    <w:rsid w:val="00C14161"/>
    <w:rsid w:val="00C1481D"/>
    <w:rsid w:val="00C166C8"/>
    <w:rsid w:val="00C249C1"/>
    <w:rsid w:val="00C321DF"/>
    <w:rsid w:val="00C42DA7"/>
    <w:rsid w:val="00C50010"/>
    <w:rsid w:val="00C66C01"/>
    <w:rsid w:val="00C709C9"/>
    <w:rsid w:val="00C82A88"/>
    <w:rsid w:val="00C968BB"/>
    <w:rsid w:val="00CB6DEA"/>
    <w:rsid w:val="00CC0DD6"/>
    <w:rsid w:val="00CC43D3"/>
    <w:rsid w:val="00CC5640"/>
    <w:rsid w:val="00CE0972"/>
    <w:rsid w:val="00CF2171"/>
    <w:rsid w:val="00D4724D"/>
    <w:rsid w:val="00D50A32"/>
    <w:rsid w:val="00D56E54"/>
    <w:rsid w:val="00D736A0"/>
    <w:rsid w:val="00D8540D"/>
    <w:rsid w:val="00D922FB"/>
    <w:rsid w:val="00D96211"/>
    <w:rsid w:val="00D9714A"/>
    <w:rsid w:val="00DA1EDC"/>
    <w:rsid w:val="00DC4E83"/>
    <w:rsid w:val="00DF48A8"/>
    <w:rsid w:val="00DF4A47"/>
    <w:rsid w:val="00E230A0"/>
    <w:rsid w:val="00E240EB"/>
    <w:rsid w:val="00E30DC7"/>
    <w:rsid w:val="00E34570"/>
    <w:rsid w:val="00E42CEE"/>
    <w:rsid w:val="00E44889"/>
    <w:rsid w:val="00E453FA"/>
    <w:rsid w:val="00E60FE4"/>
    <w:rsid w:val="00E842F7"/>
    <w:rsid w:val="00E84DC1"/>
    <w:rsid w:val="00E93C63"/>
    <w:rsid w:val="00EA09E8"/>
    <w:rsid w:val="00EB411F"/>
    <w:rsid w:val="00EB6285"/>
    <w:rsid w:val="00EE29F9"/>
    <w:rsid w:val="00EE7F45"/>
    <w:rsid w:val="00EF0A4E"/>
    <w:rsid w:val="00EF0CBB"/>
    <w:rsid w:val="00EF5918"/>
    <w:rsid w:val="00F35EA5"/>
    <w:rsid w:val="00F37E53"/>
    <w:rsid w:val="00F50007"/>
    <w:rsid w:val="00F829FA"/>
    <w:rsid w:val="00F901E9"/>
    <w:rsid w:val="00F90424"/>
    <w:rsid w:val="00F92F87"/>
    <w:rsid w:val="00F96A1A"/>
    <w:rsid w:val="00FB0C4D"/>
    <w:rsid w:val="00FC1160"/>
    <w:rsid w:val="00FD3241"/>
    <w:rsid w:val="00FF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Title" w:qFormat="1"/>
    <w:lsdException w:name="Default Paragraph Font" w:locked="0"/>
    <w:lsdException w:name="Body Text Inde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4B6D44"/>
    <w:pPr>
      <w:widowControl w:val="0"/>
      <w:autoSpaceDE w:val="0"/>
      <w:autoSpaceDN w:val="0"/>
      <w:adjustRightInd w:val="0"/>
    </w:pPr>
    <w:rPr>
      <w:rFonts w:ascii="Arial" w:hAnsi="Arial"/>
    </w:rPr>
  </w:style>
  <w:style w:type="paragraph" w:styleId="Heading1">
    <w:name w:val="heading 1"/>
    <w:basedOn w:val="Normal"/>
    <w:next w:val="Normal"/>
    <w:qFormat/>
    <w:locked/>
    <w:rsid w:val="004B6D44"/>
    <w:pPr>
      <w:numPr>
        <w:numId w:val="1"/>
      </w:numPr>
      <w:outlineLvl w:val="0"/>
    </w:pPr>
  </w:style>
  <w:style w:type="paragraph" w:styleId="Heading2">
    <w:name w:val="heading 2"/>
    <w:basedOn w:val="Normal"/>
    <w:next w:val="Normal"/>
    <w:qFormat/>
    <w:locked/>
    <w:rsid w:val="004B6D44"/>
    <w:pPr>
      <w:numPr>
        <w:ilvl w:val="1"/>
        <w:numId w:val="1"/>
      </w:numPr>
      <w:outlineLvl w:val="1"/>
    </w:pPr>
  </w:style>
  <w:style w:type="paragraph" w:styleId="Heading3">
    <w:name w:val="heading 3"/>
    <w:basedOn w:val="Normal"/>
    <w:next w:val="Normal"/>
    <w:qFormat/>
    <w:locked/>
    <w:rsid w:val="004B6D44"/>
    <w:pPr>
      <w:numPr>
        <w:ilvl w:val="2"/>
        <w:numId w:val="1"/>
      </w:numPr>
      <w:outlineLvl w:val="2"/>
    </w:pPr>
  </w:style>
  <w:style w:type="paragraph" w:styleId="Heading4">
    <w:name w:val="heading 4"/>
    <w:basedOn w:val="Normal"/>
    <w:next w:val="Normal"/>
    <w:qFormat/>
    <w:locked/>
    <w:rsid w:val="004B6D44"/>
    <w:pPr>
      <w:numPr>
        <w:ilvl w:val="3"/>
        <w:numId w:val="1"/>
      </w:numPr>
      <w:outlineLvl w:val="3"/>
    </w:pPr>
  </w:style>
  <w:style w:type="paragraph" w:styleId="Heading5">
    <w:name w:val="heading 5"/>
    <w:basedOn w:val="Normal"/>
    <w:next w:val="Normal"/>
    <w:qFormat/>
    <w:locked/>
    <w:rsid w:val="004B6D44"/>
    <w:pPr>
      <w:numPr>
        <w:ilvl w:val="4"/>
        <w:numId w:val="1"/>
      </w:numPr>
      <w:outlineLvl w:val="4"/>
    </w:pPr>
  </w:style>
  <w:style w:type="paragraph" w:styleId="Heading6">
    <w:name w:val="heading 6"/>
    <w:basedOn w:val="Normal"/>
    <w:next w:val="Normal"/>
    <w:qFormat/>
    <w:locked/>
    <w:rsid w:val="004B6D44"/>
    <w:pPr>
      <w:numPr>
        <w:ilvl w:val="5"/>
        <w:numId w:val="1"/>
      </w:numPr>
      <w:outlineLvl w:val="5"/>
    </w:pPr>
  </w:style>
  <w:style w:type="paragraph" w:styleId="Heading7">
    <w:name w:val="heading 7"/>
    <w:basedOn w:val="Normal"/>
    <w:next w:val="Normal"/>
    <w:qFormat/>
    <w:locked/>
    <w:rsid w:val="004B6D44"/>
    <w:pPr>
      <w:numPr>
        <w:ilvl w:val="6"/>
        <w:numId w:val="1"/>
      </w:numPr>
      <w:outlineLvl w:val="6"/>
    </w:pPr>
  </w:style>
  <w:style w:type="paragraph" w:styleId="Heading8">
    <w:name w:val="heading 8"/>
    <w:basedOn w:val="Normal"/>
    <w:next w:val="Normal"/>
    <w:qFormat/>
    <w:locked/>
    <w:rsid w:val="004B6D44"/>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locked/>
    <w:rsid w:val="004B6D44"/>
    <w:pPr>
      <w:widowControl/>
      <w:tabs>
        <w:tab w:val="center" w:pos="4320"/>
      </w:tabs>
      <w:suppressAutoHyphens/>
      <w:jc w:val="center"/>
    </w:pPr>
  </w:style>
  <w:style w:type="paragraph" w:customStyle="1" w:styleId="ARCATBlank">
    <w:name w:val="ARCAT Blank"/>
    <w:basedOn w:val="Normal"/>
    <w:autoRedefine/>
    <w:locked/>
    <w:rsid w:val="005220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locked/>
    <w:rsid w:val="00CB6DEA"/>
    <w:pPr>
      <w:jc w:val="left"/>
    </w:pPr>
  </w:style>
  <w:style w:type="paragraph" w:customStyle="1" w:styleId="ARCATPart">
    <w:name w:val="ARCAT Part"/>
    <w:basedOn w:val="Heading1"/>
    <w:next w:val="ARCATBlank"/>
    <w:autoRedefine/>
    <w:locked/>
    <w:rsid w:val="0049644A"/>
    <w:pPr>
      <w:numPr>
        <w:numId w:val="9"/>
      </w:numPr>
    </w:pPr>
  </w:style>
  <w:style w:type="paragraph" w:customStyle="1" w:styleId="ARCATArticle">
    <w:name w:val="ARCAT Article"/>
    <w:basedOn w:val="Heading2"/>
    <w:next w:val="ARCATBlank"/>
    <w:autoRedefine/>
    <w:locked/>
    <w:rsid w:val="00811F2E"/>
    <w:pPr>
      <w:numPr>
        <w:numId w:val="9"/>
      </w:numPr>
    </w:pPr>
  </w:style>
  <w:style w:type="paragraph" w:customStyle="1" w:styleId="ARCATParagraph">
    <w:name w:val="ARCAT Paragraph"/>
    <w:basedOn w:val="Heading3"/>
    <w:next w:val="ARCATBlank"/>
    <w:link w:val="ARCATParagraphChar"/>
    <w:autoRedefine/>
    <w:locked/>
    <w:rsid w:val="00A40AA6"/>
    <w:pPr>
      <w:numPr>
        <w:numId w:val="9"/>
      </w:numPr>
    </w:pPr>
  </w:style>
  <w:style w:type="paragraph" w:customStyle="1" w:styleId="ARCATSubPara">
    <w:name w:val="ARCAT SubPara"/>
    <w:basedOn w:val="Heading4"/>
    <w:autoRedefine/>
    <w:uiPriority w:val="99"/>
    <w:locked/>
    <w:rsid w:val="00D736A0"/>
    <w:pPr>
      <w:numPr>
        <w:numId w:val="9"/>
      </w:numPr>
      <w:tabs>
        <w:tab w:val="left" w:pos="1152"/>
      </w:tabs>
    </w:pPr>
  </w:style>
  <w:style w:type="paragraph" w:customStyle="1" w:styleId="ARCATSubSub1">
    <w:name w:val="ARCAT SubSub1"/>
    <w:basedOn w:val="Heading5"/>
    <w:autoRedefine/>
    <w:locked/>
    <w:rsid w:val="00EB6285"/>
    <w:pPr>
      <w:numPr>
        <w:numId w:val="9"/>
      </w:numPr>
    </w:pPr>
    <w:rPr>
      <w:color w:val="0000FF"/>
    </w:rPr>
  </w:style>
  <w:style w:type="paragraph" w:customStyle="1" w:styleId="ARCATSubSub2">
    <w:name w:val="ARCAT SubSub2"/>
    <w:basedOn w:val="Heading6"/>
    <w:autoRedefine/>
    <w:locked/>
    <w:rsid w:val="0049644A"/>
    <w:pPr>
      <w:numPr>
        <w:numId w:val="9"/>
      </w:numPr>
    </w:pPr>
  </w:style>
  <w:style w:type="paragraph" w:customStyle="1" w:styleId="ARCATSubSub3">
    <w:name w:val="ARCAT SubSub3"/>
    <w:basedOn w:val="Heading7"/>
    <w:autoRedefine/>
    <w:locked/>
    <w:rsid w:val="0049644A"/>
    <w:pPr>
      <w:numPr>
        <w:numId w:val="9"/>
      </w:numPr>
    </w:pPr>
  </w:style>
  <w:style w:type="paragraph" w:customStyle="1" w:styleId="ARCATSubSub4">
    <w:name w:val="ARCAT SubSub4"/>
    <w:basedOn w:val="ARCATSubSub3"/>
    <w:autoRedefine/>
    <w:locked/>
    <w:rsid w:val="0049644A"/>
    <w:pPr>
      <w:numPr>
        <w:ilvl w:val="7"/>
      </w:numPr>
    </w:pPr>
  </w:style>
  <w:style w:type="paragraph" w:customStyle="1" w:styleId="ARCATSubSub5">
    <w:name w:val="ARCAT SubSub5"/>
    <w:basedOn w:val="ARCATSubSub4"/>
    <w:autoRedefine/>
    <w:locked/>
    <w:rsid w:val="0049644A"/>
    <w:pPr>
      <w:numPr>
        <w:ilvl w:val="8"/>
      </w:numPr>
    </w:pPr>
  </w:style>
  <w:style w:type="paragraph" w:customStyle="1" w:styleId="ARCATNote">
    <w:name w:val="ARCAT Note"/>
    <w:basedOn w:val="Normal"/>
    <w:autoRedefine/>
    <w:locked/>
    <w:rsid w:val="00CB6DE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styleId="CommentReference">
    <w:name w:val="annotation reference"/>
    <w:basedOn w:val="DefaultParagraphFont"/>
    <w:semiHidden/>
    <w:locked/>
    <w:rsid w:val="00E842F7"/>
    <w:rPr>
      <w:sz w:val="16"/>
      <w:szCs w:val="16"/>
    </w:rPr>
  </w:style>
  <w:style w:type="paragraph" w:styleId="CommentText">
    <w:name w:val="annotation text"/>
    <w:basedOn w:val="Normal"/>
    <w:semiHidden/>
    <w:locked/>
    <w:rsid w:val="00E842F7"/>
  </w:style>
  <w:style w:type="paragraph" w:styleId="CommentSubject">
    <w:name w:val="annotation subject"/>
    <w:basedOn w:val="CommentText"/>
    <w:next w:val="CommentText"/>
    <w:semiHidden/>
    <w:locked/>
    <w:rsid w:val="00E842F7"/>
    <w:rPr>
      <w:b/>
      <w:bCs/>
    </w:rPr>
  </w:style>
  <w:style w:type="paragraph" w:styleId="BalloonText">
    <w:name w:val="Balloon Text"/>
    <w:basedOn w:val="Normal"/>
    <w:semiHidden/>
    <w:locked/>
    <w:rsid w:val="00E842F7"/>
    <w:rPr>
      <w:rFonts w:ascii="Tahoma" w:hAnsi="Tahoma" w:cs="Tahoma"/>
      <w:sz w:val="16"/>
      <w:szCs w:val="16"/>
    </w:rPr>
  </w:style>
  <w:style w:type="character" w:styleId="Hyperlink">
    <w:name w:val="Hyperlink"/>
    <w:basedOn w:val="DefaultParagraphFont"/>
    <w:locked/>
    <w:rsid w:val="00E842F7"/>
    <w:rPr>
      <w:color w:val="0000FF"/>
      <w:u w:val="single"/>
    </w:rPr>
  </w:style>
  <w:style w:type="character" w:customStyle="1" w:styleId="ARCATParagraphChar">
    <w:name w:val="ARCAT Paragraph Char"/>
    <w:basedOn w:val="DefaultParagraphFont"/>
    <w:link w:val="ARCATParagraph"/>
    <w:rsid w:val="00A40AA6"/>
    <w:rPr>
      <w:rFonts w:ascii="Arial" w:hAnsi="Arial"/>
    </w:rPr>
  </w:style>
  <w:style w:type="paragraph" w:customStyle="1" w:styleId="ARCATSmartTag">
    <w:name w:val="ARCAT SmartTag"/>
    <w:basedOn w:val="ARCATBlank"/>
    <w:next w:val="ARCATBlank"/>
    <w:locked/>
    <w:rsid w:val="0059130A"/>
  </w:style>
  <w:style w:type="paragraph" w:customStyle="1" w:styleId="ARCATRevision">
    <w:name w:val="ARCAT Revision"/>
    <w:basedOn w:val="ARCATBlank"/>
    <w:locked/>
    <w:rsid w:val="00EB411F"/>
    <w:rPr>
      <w:b/>
      <w:color w:val="0000FF"/>
    </w:rPr>
  </w:style>
  <w:style w:type="paragraph" w:customStyle="1" w:styleId="ARCATAdditions">
    <w:name w:val="ARCAT_Additions"/>
    <w:basedOn w:val="ARCATBlank"/>
    <w:locked/>
    <w:rsid w:val="00D9714A"/>
    <w:rPr>
      <w:b/>
      <w:color w:val="0000FF"/>
    </w:rPr>
  </w:style>
  <w:style w:type="paragraph" w:customStyle="1" w:styleId="ARCATDeletions">
    <w:name w:val="ARCAT Deletions"/>
    <w:basedOn w:val="ARCATAdditions"/>
    <w:rsid w:val="00D9714A"/>
    <w:rPr>
      <w:strike/>
      <w:color w:val="FF0000"/>
    </w:rPr>
  </w:style>
  <w:style w:type="paragraph" w:customStyle="1" w:styleId="ARCATComments">
    <w:name w:val="ARCAT Comments"/>
    <w:basedOn w:val="ARCATAdditions"/>
    <w:rsid w:val="00D9714A"/>
    <w:rPr>
      <w:color w:val="008000"/>
    </w:rPr>
  </w:style>
  <w:style w:type="paragraph" w:customStyle="1" w:styleId="ARCATAdditions0">
    <w:name w:val="ARCAT Additions"/>
    <w:basedOn w:val="ARCATBlank"/>
    <w:rsid w:val="00876073"/>
    <w:rPr>
      <w:b/>
      <w:color w:val="0000FF"/>
    </w:rPr>
  </w:style>
  <w:style w:type="paragraph" w:styleId="Header">
    <w:name w:val="header"/>
    <w:basedOn w:val="Normal"/>
    <w:locked/>
    <w:rsid w:val="00F90424"/>
    <w:pPr>
      <w:tabs>
        <w:tab w:val="center" w:pos="4320"/>
        <w:tab w:val="right" w:pos="8640"/>
      </w:tabs>
    </w:pPr>
  </w:style>
  <w:style w:type="paragraph" w:styleId="Footer">
    <w:name w:val="footer"/>
    <w:basedOn w:val="Normal"/>
    <w:locked/>
    <w:rsid w:val="00F90424"/>
    <w:pPr>
      <w:tabs>
        <w:tab w:val="center" w:pos="4320"/>
        <w:tab w:val="right" w:pos="8640"/>
      </w:tabs>
    </w:pPr>
  </w:style>
  <w:style w:type="paragraph" w:styleId="BodyTextIndent">
    <w:name w:val="Body Text Indent"/>
    <w:basedOn w:val="Normal"/>
    <w:link w:val="BodyTextIndentChar"/>
    <w:locked/>
    <w:rsid w:val="000D1A11"/>
    <w:pPr>
      <w:spacing w:after="120"/>
      <w:ind w:left="360"/>
    </w:pPr>
  </w:style>
  <w:style w:type="character" w:customStyle="1" w:styleId="BodyTextIndentChar">
    <w:name w:val="Body Text Indent Char"/>
    <w:basedOn w:val="DefaultParagraphFont"/>
    <w:link w:val="BodyTextIndent"/>
    <w:rsid w:val="000D1A11"/>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at.com/clickthru.pl?coid=43235&amp;loc=www.spectrimb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spectrimbp.com" TargetMode="External"/><Relationship Id="rId4" Type="http://schemas.openxmlformats.org/officeDocument/2006/relationships/webSettings" Target="webSettings.xml"/><Relationship Id="rId9" Type="http://schemas.openxmlformats.org/officeDocument/2006/relationships/hyperlink" Target="mailto:sales@spectrimb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ARCATMaster-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ARCATMaster-1006</Template>
  <TotalTime>0</TotalTime>
  <Pages>12</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06455 - Simulated Wood Trim</vt:lpstr>
    </vt:vector>
  </TitlesOfParts>
  <Manager>Sumex Design</Manager>
  <Company>ARCAT, Inc., 2007 (05/07)</Company>
  <LinksUpToDate>false</LinksUpToDate>
  <CharactersWithSpaces>30803</CharactersWithSpaces>
  <SharedDoc>false</SharedDoc>
  <HyperlinkBase/>
  <HLinks>
    <vt:vector size="18" baseType="variant">
      <vt:variant>
        <vt:i4>2490385</vt:i4>
      </vt:variant>
      <vt:variant>
        <vt:i4>6</vt:i4>
      </vt:variant>
      <vt:variant>
        <vt:i4>0</vt:i4>
      </vt:variant>
      <vt:variant>
        <vt:i4>5</vt:i4>
      </vt:variant>
      <vt:variant>
        <vt:lpwstr>mailto:sales@spectrimbp.com</vt:lpwstr>
      </vt:variant>
      <vt:variant>
        <vt:lpwstr/>
      </vt:variant>
      <vt:variant>
        <vt:i4>2490385</vt:i4>
      </vt:variant>
      <vt:variant>
        <vt:i4>3</vt:i4>
      </vt:variant>
      <vt:variant>
        <vt:i4>0</vt:i4>
      </vt:variant>
      <vt:variant>
        <vt:i4>5</vt:i4>
      </vt:variant>
      <vt:variant>
        <vt:lpwstr>mailto:sales@spectrimbp.com</vt:lpwstr>
      </vt:variant>
      <vt:variant>
        <vt:lpwstr/>
      </vt:variant>
      <vt:variant>
        <vt:i4>8323171</vt:i4>
      </vt:variant>
      <vt:variant>
        <vt:i4>0</vt:i4>
      </vt:variant>
      <vt:variant>
        <vt:i4>0</vt:i4>
      </vt:variant>
      <vt:variant>
        <vt:i4>5</vt:i4>
      </vt:variant>
      <vt:variant>
        <vt:lpwstr>http://www.arcat.com/clickthru.pl?coid=43235&amp;loc=www.spectrimbp.com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06455 - Simulated Wood Trim</dc:title>
  <dc:subject>SpecTrim Building Products, LLC</dc:subject>
  <dc:creator>Robert S. Weygant</dc:creator>
  <cp:lastModifiedBy>.</cp:lastModifiedBy>
  <cp:revision>2</cp:revision>
  <cp:lastPrinted>2011-07-07T12:41:00Z</cp:lastPrinted>
  <dcterms:created xsi:type="dcterms:W3CDTF">2018-01-12T21:02:00Z</dcterms:created>
  <dcterms:modified xsi:type="dcterms:W3CDTF">2018-01-12T21:02:00Z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Address</vt:lpwstr>
  </property>
  <property fmtid="{D5CDD505-2E9C-101B-9397-08002B2CF9AE}" pid="3" name="Address2">
    <vt:lpwstr>Address2</vt:lpwstr>
  </property>
  <property fmtid="{D5CDD505-2E9C-101B-9397-08002B2CF9AE}" pid="4" name="City">
    <vt:lpwstr>City</vt:lpwstr>
  </property>
  <property fmtid="{D5CDD505-2E9C-101B-9397-08002B2CF9AE}" pid="5" name="State">
    <vt:lpwstr>State</vt:lpwstr>
  </property>
  <property fmtid="{D5CDD505-2E9C-101B-9397-08002B2CF9AE}" pid="6" name="ZipCode">
    <vt:lpwstr>0</vt:lpwstr>
  </property>
  <property fmtid="{D5CDD505-2E9C-101B-9397-08002B2CF9AE}" pid="7" name="Phone">
    <vt:lpwstr>Phone</vt:lpwstr>
  </property>
  <property fmtid="{D5CDD505-2E9C-101B-9397-08002B2CF9AE}" pid="8" name="Fax">
    <vt:lpwstr>Fax</vt:lpwstr>
  </property>
  <property fmtid="{D5CDD505-2E9C-101B-9397-08002B2CF9AE}" pid="9" name="Email">
    <vt:lpwstr>Email</vt:lpwstr>
  </property>
  <property fmtid="{D5CDD505-2E9C-101B-9397-08002B2CF9AE}" pid="10" name="Web">
    <vt:lpwstr>Web</vt:lpwstr>
  </property>
</Properties>
</file>